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B51" w:rsidRPr="00C049BF" w:rsidRDefault="00E26A75" w:rsidP="002814A9">
      <w:pPr>
        <w:jc w:val="center"/>
        <w:rPr>
          <w:b/>
          <w:szCs w:val="22"/>
        </w:rPr>
      </w:pPr>
      <w:r w:rsidRPr="00C049BF">
        <w:rPr>
          <w:b/>
          <w:szCs w:val="22"/>
        </w:rPr>
        <w:t>AGREEMENT TO EXCUSE A TEAM MEMBER FROM ATTENDING</w:t>
      </w:r>
      <w:r w:rsidR="00FF39DB">
        <w:rPr>
          <w:b/>
          <w:szCs w:val="22"/>
        </w:rPr>
        <w:t xml:space="preserve"> AN</w:t>
      </w:r>
      <w:r w:rsidRPr="00C049BF">
        <w:rPr>
          <w:b/>
          <w:szCs w:val="22"/>
        </w:rPr>
        <w:t xml:space="preserve"> </w:t>
      </w:r>
      <w:r w:rsidR="00C049BF" w:rsidRPr="00C049BF">
        <w:rPr>
          <w:b/>
          <w:szCs w:val="22"/>
        </w:rPr>
        <w:t>IEP</w:t>
      </w:r>
      <w:r w:rsidRPr="00C049BF">
        <w:rPr>
          <w:b/>
          <w:szCs w:val="22"/>
        </w:rPr>
        <w:t xml:space="preserve"> MEETING</w:t>
      </w:r>
    </w:p>
    <w:p w:rsidR="00E26A75" w:rsidRPr="00C049BF" w:rsidRDefault="00E26A75" w:rsidP="00E26A75">
      <w:pPr>
        <w:ind w:firstLine="720"/>
        <w:rPr>
          <w:b/>
          <w:szCs w:val="22"/>
        </w:rPr>
      </w:pPr>
    </w:p>
    <w:p w:rsidR="00167F83" w:rsidRPr="00C049BF" w:rsidRDefault="008A5E08" w:rsidP="00167F83">
      <w:pPr>
        <w:rPr>
          <w:szCs w:val="22"/>
        </w:rPr>
      </w:pPr>
      <w:r w:rsidRPr="00C049BF">
        <w:rPr>
          <w:szCs w:val="22"/>
        </w:rPr>
        <w:t>To:  Parent/Guardian</w:t>
      </w:r>
      <w:r w:rsidR="00C3736D" w:rsidRPr="00C049BF">
        <w:rPr>
          <w:szCs w:val="22"/>
        </w:rPr>
        <w:t xml:space="preserve"> or Adult Student</w:t>
      </w:r>
      <w:r w:rsidRPr="00C049BF">
        <w:rPr>
          <w:szCs w:val="22"/>
        </w:rPr>
        <w:t xml:space="preserve"> </w:t>
      </w:r>
      <w:r w:rsidR="00167F83">
        <w:rPr>
          <w:szCs w:val="22"/>
        </w:rPr>
        <w:tab/>
      </w:r>
      <w:r w:rsidR="00167F83">
        <w:rPr>
          <w:szCs w:val="22"/>
        </w:rPr>
        <w:tab/>
      </w:r>
      <w:r w:rsidR="00167F83" w:rsidRPr="00C049BF">
        <w:rPr>
          <w:szCs w:val="22"/>
        </w:rPr>
        <w:t>Date</w:t>
      </w:r>
      <w:proofErr w:type="gramStart"/>
      <w:r w:rsidR="00167F83" w:rsidRPr="00C049BF">
        <w:rPr>
          <w:szCs w:val="22"/>
        </w:rPr>
        <w:t>:_</w:t>
      </w:r>
      <w:proofErr w:type="gramEnd"/>
      <w:r w:rsidR="00167F83" w:rsidRPr="00C049BF">
        <w:rPr>
          <w:szCs w:val="22"/>
        </w:rPr>
        <w:t>_______________________________</w:t>
      </w:r>
    </w:p>
    <w:p w:rsidR="008A5E08" w:rsidRPr="00C049BF" w:rsidRDefault="008A5E08" w:rsidP="00C3736D">
      <w:pPr>
        <w:rPr>
          <w:szCs w:val="22"/>
        </w:rPr>
      </w:pPr>
    </w:p>
    <w:p w:rsidR="00E26A75" w:rsidRPr="00C049BF" w:rsidRDefault="00E26A75" w:rsidP="008A5E08">
      <w:pPr>
        <w:ind w:firstLine="720"/>
        <w:rPr>
          <w:szCs w:val="22"/>
        </w:rPr>
      </w:pPr>
      <w:r w:rsidRPr="00C049BF">
        <w:rPr>
          <w:szCs w:val="22"/>
        </w:rPr>
        <w:t xml:space="preserve">                                               </w:t>
      </w:r>
    </w:p>
    <w:p w:rsidR="00E26A75" w:rsidRDefault="00E26A75" w:rsidP="00C3736D">
      <w:pPr>
        <w:rPr>
          <w:szCs w:val="22"/>
        </w:rPr>
      </w:pPr>
      <w:r w:rsidRPr="00C049BF">
        <w:rPr>
          <w:szCs w:val="22"/>
        </w:rPr>
        <w:t>From:  _________________________________________</w:t>
      </w:r>
      <w:r w:rsidR="00014979">
        <w:rPr>
          <w:szCs w:val="22"/>
        </w:rPr>
        <w:t>_______________</w:t>
      </w:r>
      <w:r w:rsidRPr="00C049BF">
        <w:rPr>
          <w:szCs w:val="22"/>
        </w:rPr>
        <w:t>, Case Manager</w:t>
      </w:r>
    </w:p>
    <w:p w:rsidR="00167F83" w:rsidRDefault="00167F83" w:rsidP="00C3736D">
      <w:pPr>
        <w:rPr>
          <w:szCs w:val="22"/>
        </w:rPr>
      </w:pPr>
    </w:p>
    <w:p w:rsidR="00167F83" w:rsidRDefault="00167F83" w:rsidP="00167F83">
      <w:pPr>
        <w:ind w:firstLine="720"/>
        <w:rPr>
          <w:szCs w:val="22"/>
        </w:rPr>
      </w:pPr>
      <w:r w:rsidRPr="003C6E73">
        <w:rPr>
          <w:szCs w:val="22"/>
        </w:rPr>
        <w:t>______________________</w:t>
      </w:r>
      <w:r>
        <w:rPr>
          <w:szCs w:val="22"/>
        </w:rPr>
        <w:t>___________________________________________________</w:t>
      </w:r>
    </w:p>
    <w:p w:rsidR="00167F83" w:rsidRPr="002814A9" w:rsidRDefault="00167F83" w:rsidP="00167F83">
      <w:pPr>
        <w:rPr>
          <w:sz w:val="20"/>
          <w:szCs w:val="20"/>
        </w:rPr>
      </w:pPr>
      <w:r>
        <w:rPr>
          <w:szCs w:val="22"/>
        </w:rPr>
        <w:t xml:space="preserve">            </w:t>
      </w:r>
      <w:r>
        <w:rPr>
          <w:sz w:val="20"/>
          <w:szCs w:val="20"/>
        </w:rPr>
        <w:t>Phone #                                              Email                                             Name of School</w:t>
      </w:r>
    </w:p>
    <w:p w:rsidR="008A5E08" w:rsidRPr="00C049BF" w:rsidRDefault="008A5E08" w:rsidP="008A5E08">
      <w:pPr>
        <w:rPr>
          <w:szCs w:val="22"/>
        </w:rPr>
      </w:pPr>
    </w:p>
    <w:p w:rsidR="008A5E08" w:rsidRPr="00C049BF" w:rsidRDefault="00E26A75" w:rsidP="00C3736D">
      <w:pPr>
        <w:rPr>
          <w:szCs w:val="22"/>
        </w:rPr>
      </w:pPr>
      <w:r w:rsidRPr="00C049BF">
        <w:rPr>
          <w:szCs w:val="22"/>
        </w:rPr>
        <w:t xml:space="preserve">An IEP meeting </w:t>
      </w:r>
      <w:r w:rsidR="00167188">
        <w:rPr>
          <w:szCs w:val="22"/>
        </w:rPr>
        <w:t xml:space="preserve">is scheduled for </w:t>
      </w:r>
      <w:r w:rsidR="008A5E08" w:rsidRPr="00C049BF">
        <w:rPr>
          <w:szCs w:val="22"/>
        </w:rPr>
        <w:t>___________________________________</w:t>
      </w:r>
      <w:r w:rsidR="00C049BF" w:rsidRPr="00C049BF">
        <w:rPr>
          <w:szCs w:val="22"/>
        </w:rPr>
        <w:t>_______</w:t>
      </w:r>
      <w:r w:rsidR="00014979">
        <w:rPr>
          <w:szCs w:val="22"/>
        </w:rPr>
        <w:t>_______</w:t>
      </w:r>
      <w:r w:rsidR="00167F83">
        <w:rPr>
          <w:szCs w:val="22"/>
        </w:rPr>
        <w:t>___</w:t>
      </w:r>
      <w:r w:rsidR="00167188">
        <w:rPr>
          <w:szCs w:val="22"/>
        </w:rPr>
        <w:t>_</w:t>
      </w:r>
    </w:p>
    <w:p w:rsidR="008A5E08" w:rsidRPr="003C6E73" w:rsidRDefault="008A5E08" w:rsidP="00067E05">
      <w:pPr>
        <w:ind w:firstLine="720"/>
        <w:rPr>
          <w:sz w:val="20"/>
          <w:szCs w:val="20"/>
        </w:rPr>
      </w:pPr>
      <w:r w:rsidRPr="00C049BF">
        <w:rPr>
          <w:szCs w:val="22"/>
        </w:rPr>
        <w:t xml:space="preserve">                                                            </w:t>
      </w:r>
      <w:r w:rsidRPr="003C6E73">
        <w:rPr>
          <w:sz w:val="20"/>
          <w:szCs w:val="20"/>
        </w:rPr>
        <w:t>Student Name                                      ID #</w:t>
      </w:r>
    </w:p>
    <w:p w:rsidR="00CD75FD" w:rsidRDefault="00CD75FD" w:rsidP="008A5E08">
      <w:pPr>
        <w:autoSpaceDE w:val="0"/>
        <w:autoSpaceDN w:val="0"/>
        <w:adjustRightInd w:val="0"/>
        <w:rPr>
          <w:rFonts w:cs="Arial"/>
          <w:szCs w:val="22"/>
        </w:rPr>
      </w:pPr>
    </w:p>
    <w:p w:rsidR="008A5E08" w:rsidRPr="00C049BF" w:rsidRDefault="00167188" w:rsidP="008A5E08">
      <w:pPr>
        <w:autoSpaceDE w:val="0"/>
        <w:autoSpaceDN w:val="0"/>
        <w:adjustRightInd w:val="0"/>
        <w:rPr>
          <w:rFonts w:cs="Arial"/>
          <w:szCs w:val="22"/>
        </w:rPr>
      </w:pPr>
      <w:r>
        <w:rPr>
          <w:rFonts w:cs="Arial"/>
          <w:szCs w:val="22"/>
        </w:rPr>
        <w:t>IDEA</w:t>
      </w:r>
      <w:r w:rsidR="00014979">
        <w:rPr>
          <w:rFonts w:cs="Arial"/>
          <w:szCs w:val="22"/>
        </w:rPr>
        <w:t xml:space="preserve"> </w:t>
      </w:r>
      <w:r w:rsidR="008A5E08" w:rsidRPr="00C049BF">
        <w:rPr>
          <w:rFonts w:cs="Arial"/>
          <w:szCs w:val="22"/>
        </w:rPr>
        <w:t xml:space="preserve">allows for the excusal of IEP team </w:t>
      </w:r>
      <w:r w:rsidR="004559FA">
        <w:rPr>
          <w:rFonts w:cs="Arial"/>
          <w:szCs w:val="22"/>
        </w:rPr>
        <w:t xml:space="preserve">members from an IEP meeting </w:t>
      </w:r>
      <w:r w:rsidR="008C6DDA">
        <w:rPr>
          <w:rFonts w:cs="Arial"/>
          <w:szCs w:val="22"/>
        </w:rPr>
        <w:t>under two (2) conditions</w:t>
      </w:r>
      <w:r w:rsidR="008A5E08" w:rsidRPr="00C049BF">
        <w:rPr>
          <w:rFonts w:cs="Arial"/>
          <w:szCs w:val="22"/>
        </w:rPr>
        <w:t>:</w:t>
      </w:r>
    </w:p>
    <w:p w:rsidR="00E01576" w:rsidRDefault="008A5E08" w:rsidP="00FF72E9">
      <w:pPr>
        <w:numPr>
          <w:ilvl w:val="0"/>
          <w:numId w:val="4"/>
        </w:numPr>
        <w:autoSpaceDE w:val="0"/>
        <w:autoSpaceDN w:val="0"/>
        <w:adjustRightInd w:val="0"/>
        <w:ind w:left="810" w:hanging="270"/>
        <w:rPr>
          <w:rFonts w:cs="Arial"/>
          <w:sz w:val="16"/>
          <w:szCs w:val="16"/>
        </w:rPr>
      </w:pPr>
      <w:r w:rsidRPr="004559FA">
        <w:rPr>
          <w:rFonts w:cs="Arial"/>
          <w:sz w:val="16"/>
          <w:szCs w:val="16"/>
        </w:rPr>
        <w:t>A member of the IEP team is not required to attend an IEP team meeting in whole</w:t>
      </w:r>
      <w:r w:rsidR="009946D0" w:rsidRPr="004559FA">
        <w:rPr>
          <w:rFonts w:cs="Arial"/>
          <w:sz w:val="16"/>
          <w:szCs w:val="16"/>
        </w:rPr>
        <w:t xml:space="preserve"> </w:t>
      </w:r>
      <w:r w:rsidRPr="004559FA">
        <w:rPr>
          <w:rFonts w:cs="Arial"/>
          <w:sz w:val="16"/>
          <w:szCs w:val="16"/>
        </w:rPr>
        <w:t xml:space="preserve">or in part if the parent of a child with a </w:t>
      </w:r>
    </w:p>
    <w:p w:rsidR="00FF72E9" w:rsidRDefault="00FF72E9" w:rsidP="00E01576">
      <w:pPr>
        <w:autoSpaceDE w:val="0"/>
        <w:autoSpaceDN w:val="0"/>
        <w:adjustRightInd w:val="0"/>
        <w:ind w:left="540"/>
        <w:rPr>
          <w:rFonts w:cs="Arial"/>
          <w:sz w:val="16"/>
          <w:szCs w:val="16"/>
        </w:rPr>
      </w:pPr>
      <w:r>
        <w:rPr>
          <w:rFonts w:cs="Arial"/>
          <w:sz w:val="16"/>
          <w:szCs w:val="16"/>
        </w:rPr>
        <w:t xml:space="preserve">     </w:t>
      </w:r>
      <w:r w:rsidR="00E01576">
        <w:rPr>
          <w:rFonts w:cs="Arial"/>
          <w:sz w:val="16"/>
          <w:szCs w:val="16"/>
        </w:rPr>
        <w:t xml:space="preserve"> </w:t>
      </w:r>
      <w:proofErr w:type="gramStart"/>
      <w:r w:rsidR="008A5E08" w:rsidRPr="004559FA">
        <w:rPr>
          <w:rFonts w:cs="Arial"/>
          <w:sz w:val="16"/>
          <w:szCs w:val="16"/>
        </w:rPr>
        <w:t>disability</w:t>
      </w:r>
      <w:proofErr w:type="gramEnd"/>
      <w:r w:rsidR="008A5E08" w:rsidRPr="004559FA">
        <w:rPr>
          <w:rFonts w:cs="Arial"/>
          <w:sz w:val="16"/>
          <w:szCs w:val="16"/>
        </w:rPr>
        <w:t xml:space="preserve"> and the District agree in writing that</w:t>
      </w:r>
      <w:r w:rsidR="009946D0" w:rsidRPr="004559FA">
        <w:rPr>
          <w:rFonts w:cs="Arial"/>
          <w:sz w:val="16"/>
          <w:szCs w:val="16"/>
        </w:rPr>
        <w:t xml:space="preserve"> </w:t>
      </w:r>
      <w:r w:rsidR="008A5E08" w:rsidRPr="004559FA">
        <w:rPr>
          <w:rFonts w:cs="Arial"/>
          <w:sz w:val="16"/>
          <w:szCs w:val="16"/>
        </w:rPr>
        <w:t xml:space="preserve">the attendance of the member is not necessary because the </w:t>
      </w:r>
      <w:r w:rsidR="008A5E08" w:rsidRPr="004559FA">
        <w:rPr>
          <w:rFonts w:cs="Arial"/>
          <w:iCs/>
          <w:sz w:val="16"/>
          <w:szCs w:val="16"/>
        </w:rPr>
        <w:t>allocation of</w:t>
      </w:r>
      <w:r w:rsidR="009946D0" w:rsidRPr="004559FA">
        <w:rPr>
          <w:rFonts w:cs="Arial"/>
          <w:sz w:val="16"/>
          <w:szCs w:val="16"/>
        </w:rPr>
        <w:t xml:space="preserve"> </w:t>
      </w:r>
      <w:r>
        <w:rPr>
          <w:rFonts w:cs="Arial"/>
          <w:sz w:val="16"/>
          <w:szCs w:val="16"/>
        </w:rPr>
        <w:t xml:space="preserve">  </w:t>
      </w:r>
    </w:p>
    <w:p w:rsidR="008A5E08" w:rsidRPr="004559FA" w:rsidRDefault="00FF72E9" w:rsidP="00E01576">
      <w:pPr>
        <w:autoSpaceDE w:val="0"/>
        <w:autoSpaceDN w:val="0"/>
        <w:adjustRightInd w:val="0"/>
        <w:ind w:left="540"/>
        <w:rPr>
          <w:rFonts w:cs="Arial"/>
          <w:sz w:val="16"/>
          <w:szCs w:val="16"/>
        </w:rPr>
      </w:pPr>
      <w:r>
        <w:rPr>
          <w:rFonts w:cs="Arial"/>
          <w:sz w:val="16"/>
          <w:szCs w:val="16"/>
        </w:rPr>
        <w:t xml:space="preserve">      </w:t>
      </w:r>
      <w:proofErr w:type="gramStart"/>
      <w:r w:rsidR="008A5E08" w:rsidRPr="004559FA">
        <w:rPr>
          <w:rFonts w:cs="Arial"/>
          <w:iCs/>
          <w:sz w:val="16"/>
          <w:szCs w:val="16"/>
        </w:rPr>
        <w:t>resources</w:t>
      </w:r>
      <w:proofErr w:type="gramEnd"/>
      <w:r w:rsidR="008A5E08" w:rsidRPr="004559FA">
        <w:rPr>
          <w:rFonts w:cs="Arial"/>
          <w:iCs/>
          <w:sz w:val="16"/>
          <w:szCs w:val="16"/>
        </w:rPr>
        <w:t xml:space="preserve"> and/or</w:t>
      </w:r>
      <w:r w:rsidR="008A5E08" w:rsidRPr="004559FA">
        <w:rPr>
          <w:rFonts w:cs="Arial"/>
          <w:i/>
          <w:iCs/>
          <w:sz w:val="16"/>
          <w:szCs w:val="16"/>
        </w:rPr>
        <w:t xml:space="preserve"> </w:t>
      </w:r>
      <w:r w:rsidR="008A5E08" w:rsidRPr="004559FA">
        <w:rPr>
          <w:rFonts w:cs="Arial"/>
          <w:sz w:val="16"/>
          <w:szCs w:val="16"/>
        </w:rPr>
        <w:t>a member’s area of the curriculum or related services is not</w:t>
      </w:r>
      <w:r w:rsidR="009946D0" w:rsidRPr="004559FA">
        <w:rPr>
          <w:rFonts w:cs="Arial"/>
          <w:sz w:val="16"/>
          <w:szCs w:val="16"/>
        </w:rPr>
        <w:t xml:space="preserve"> </w:t>
      </w:r>
      <w:r w:rsidR="008A5E08" w:rsidRPr="004559FA">
        <w:rPr>
          <w:rFonts w:cs="Arial"/>
          <w:sz w:val="16"/>
          <w:szCs w:val="16"/>
        </w:rPr>
        <w:t>being modified or discussed in the meeting, or</w:t>
      </w:r>
    </w:p>
    <w:p w:rsidR="00CD75FD" w:rsidRDefault="00CD75FD" w:rsidP="004559FA">
      <w:pPr>
        <w:autoSpaceDE w:val="0"/>
        <w:autoSpaceDN w:val="0"/>
        <w:adjustRightInd w:val="0"/>
        <w:ind w:left="630" w:hanging="90"/>
        <w:rPr>
          <w:rFonts w:cs="Arial"/>
          <w:b/>
          <w:sz w:val="16"/>
          <w:szCs w:val="16"/>
        </w:rPr>
      </w:pPr>
    </w:p>
    <w:p w:rsidR="008A5E08" w:rsidRPr="00FF72E9" w:rsidRDefault="008A5E08" w:rsidP="00FF72E9">
      <w:pPr>
        <w:pStyle w:val="ListParagraph"/>
        <w:numPr>
          <w:ilvl w:val="0"/>
          <w:numId w:val="4"/>
        </w:numPr>
        <w:autoSpaceDE w:val="0"/>
        <w:autoSpaceDN w:val="0"/>
        <w:adjustRightInd w:val="0"/>
        <w:ind w:left="810" w:hanging="270"/>
        <w:rPr>
          <w:rFonts w:cs="Arial"/>
          <w:sz w:val="16"/>
          <w:szCs w:val="16"/>
        </w:rPr>
      </w:pPr>
      <w:r w:rsidRPr="00FF72E9">
        <w:rPr>
          <w:rFonts w:cs="Arial"/>
          <w:sz w:val="16"/>
          <w:szCs w:val="16"/>
        </w:rPr>
        <w:t>A member of the IEP team may be excused from attending an IEP team meeting,</w:t>
      </w:r>
      <w:r w:rsidR="009946D0" w:rsidRPr="00FF72E9">
        <w:rPr>
          <w:rFonts w:cs="Arial"/>
          <w:sz w:val="16"/>
          <w:szCs w:val="16"/>
        </w:rPr>
        <w:t xml:space="preserve"> </w:t>
      </w:r>
      <w:r w:rsidRPr="00FF72E9">
        <w:rPr>
          <w:rFonts w:cs="Arial"/>
          <w:sz w:val="16"/>
          <w:szCs w:val="16"/>
        </w:rPr>
        <w:t>in whole or in part, when a meeting involves a modification to or discussion of the</w:t>
      </w:r>
      <w:r w:rsidR="009946D0" w:rsidRPr="00FF72E9">
        <w:rPr>
          <w:rFonts w:cs="Arial"/>
          <w:sz w:val="16"/>
          <w:szCs w:val="16"/>
        </w:rPr>
        <w:t xml:space="preserve"> </w:t>
      </w:r>
      <w:r w:rsidRPr="00FF72E9">
        <w:rPr>
          <w:rFonts w:cs="Arial"/>
          <w:sz w:val="16"/>
          <w:szCs w:val="16"/>
        </w:rPr>
        <w:t>member’s area of the curriculum or related services;</w:t>
      </w:r>
    </w:p>
    <w:p w:rsidR="008A5E08" w:rsidRPr="004559FA" w:rsidRDefault="004559FA" w:rsidP="004559FA">
      <w:pPr>
        <w:tabs>
          <w:tab w:val="left" w:pos="1170"/>
        </w:tabs>
        <w:autoSpaceDE w:val="0"/>
        <w:autoSpaceDN w:val="0"/>
        <w:adjustRightInd w:val="0"/>
        <w:ind w:left="630" w:hanging="90"/>
        <w:rPr>
          <w:rFonts w:cs="Arial"/>
          <w:sz w:val="16"/>
          <w:szCs w:val="16"/>
        </w:rPr>
      </w:pPr>
      <w:r>
        <w:rPr>
          <w:rFonts w:cs="Arial"/>
          <w:sz w:val="16"/>
          <w:szCs w:val="16"/>
        </w:rPr>
        <w:t xml:space="preserve">            </w:t>
      </w:r>
      <w:proofErr w:type="gramStart"/>
      <w:r w:rsidR="008A5E08" w:rsidRPr="004559FA">
        <w:rPr>
          <w:rFonts w:cs="Arial"/>
          <w:sz w:val="16"/>
          <w:szCs w:val="16"/>
        </w:rPr>
        <w:t>a</w:t>
      </w:r>
      <w:proofErr w:type="gramEnd"/>
      <w:r w:rsidR="008A5E08" w:rsidRPr="004559FA">
        <w:rPr>
          <w:rFonts w:cs="Arial"/>
          <w:sz w:val="16"/>
          <w:szCs w:val="16"/>
        </w:rPr>
        <w:t>. if the parent, in writing, and the District consent to the excusal, and</w:t>
      </w:r>
    </w:p>
    <w:p w:rsidR="004559FA" w:rsidRDefault="004559FA" w:rsidP="004559FA">
      <w:pPr>
        <w:tabs>
          <w:tab w:val="left" w:pos="1170"/>
        </w:tabs>
        <w:autoSpaceDE w:val="0"/>
        <w:autoSpaceDN w:val="0"/>
        <w:adjustRightInd w:val="0"/>
        <w:ind w:left="630" w:hanging="90"/>
        <w:rPr>
          <w:rFonts w:cs="Arial"/>
          <w:sz w:val="16"/>
          <w:szCs w:val="16"/>
        </w:rPr>
      </w:pPr>
      <w:r>
        <w:rPr>
          <w:rFonts w:cs="Arial"/>
          <w:sz w:val="16"/>
          <w:szCs w:val="16"/>
        </w:rPr>
        <w:t xml:space="preserve">            </w:t>
      </w:r>
      <w:proofErr w:type="gramStart"/>
      <w:r w:rsidR="008A5E08" w:rsidRPr="004559FA">
        <w:rPr>
          <w:rFonts w:cs="Arial"/>
          <w:sz w:val="16"/>
          <w:szCs w:val="16"/>
        </w:rPr>
        <w:t>b</w:t>
      </w:r>
      <w:proofErr w:type="gramEnd"/>
      <w:r w:rsidR="008A5E08" w:rsidRPr="004559FA">
        <w:rPr>
          <w:rFonts w:cs="Arial"/>
          <w:sz w:val="16"/>
          <w:szCs w:val="16"/>
        </w:rPr>
        <w:t>. the member submits, in writing, to the parent and the IEP team, input into</w:t>
      </w:r>
      <w:r>
        <w:rPr>
          <w:rFonts w:cs="Arial"/>
          <w:sz w:val="16"/>
          <w:szCs w:val="16"/>
        </w:rPr>
        <w:t xml:space="preserve"> </w:t>
      </w:r>
      <w:r w:rsidR="008A5E08" w:rsidRPr="004559FA">
        <w:rPr>
          <w:rFonts w:cs="Arial"/>
          <w:sz w:val="16"/>
          <w:szCs w:val="16"/>
        </w:rPr>
        <w:t xml:space="preserve">the development of the IEP prior to the </w:t>
      </w:r>
      <w:r>
        <w:rPr>
          <w:rFonts w:cs="Arial"/>
          <w:sz w:val="16"/>
          <w:szCs w:val="16"/>
        </w:rPr>
        <w:t xml:space="preserve">   </w:t>
      </w:r>
    </w:p>
    <w:p w:rsidR="008A5E08" w:rsidRPr="004559FA" w:rsidRDefault="004559FA" w:rsidP="004559FA">
      <w:pPr>
        <w:tabs>
          <w:tab w:val="left" w:pos="1170"/>
        </w:tabs>
        <w:autoSpaceDE w:val="0"/>
        <w:autoSpaceDN w:val="0"/>
        <w:adjustRightInd w:val="0"/>
        <w:ind w:left="630" w:hanging="90"/>
        <w:rPr>
          <w:rFonts w:cs="Arial"/>
          <w:sz w:val="16"/>
          <w:szCs w:val="16"/>
        </w:rPr>
      </w:pPr>
      <w:r>
        <w:rPr>
          <w:rFonts w:cs="Arial"/>
          <w:sz w:val="16"/>
          <w:szCs w:val="16"/>
        </w:rPr>
        <w:t xml:space="preserve">                </w:t>
      </w:r>
      <w:proofErr w:type="gramStart"/>
      <w:r w:rsidR="008A5E08" w:rsidRPr="004559FA">
        <w:rPr>
          <w:rFonts w:cs="Arial"/>
          <w:sz w:val="16"/>
          <w:szCs w:val="16"/>
        </w:rPr>
        <w:t>meeting</w:t>
      </w:r>
      <w:proofErr w:type="gramEnd"/>
      <w:r w:rsidR="008A5E08" w:rsidRPr="004559FA">
        <w:rPr>
          <w:rFonts w:cs="Arial"/>
          <w:sz w:val="16"/>
          <w:szCs w:val="16"/>
        </w:rPr>
        <w:t>.</w:t>
      </w:r>
    </w:p>
    <w:p w:rsidR="004559FA" w:rsidRDefault="004559FA" w:rsidP="004559FA">
      <w:pPr>
        <w:autoSpaceDE w:val="0"/>
        <w:autoSpaceDN w:val="0"/>
        <w:adjustRightInd w:val="0"/>
        <w:ind w:left="630" w:hanging="450"/>
        <w:rPr>
          <w:rFonts w:cs="Arial"/>
          <w:b/>
          <w:szCs w:val="22"/>
        </w:rPr>
      </w:pPr>
    </w:p>
    <w:p w:rsidR="008A5E08" w:rsidRPr="004559FA" w:rsidRDefault="008A5E08" w:rsidP="004559FA">
      <w:pPr>
        <w:autoSpaceDE w:val="0"/>
        <w:autoSpaceDN w:val="0"/>
        <w:adjustRightInd w:val="0"/>
        <w:ind w:left="630" w:hanging="450"/>
        <w:rPr>
          <w:rFonts w:cs="Arial"/>
          <w:sz w:val="18"/>
          <w:szCs w:val="18"/>
        </w:rPr>
      </w:pPr>
      <w:r w:rsidRPr="004559FA">
        <w:rPr>
          <w:rFonts w:cs="Arial"/>
          <w:b/>
          <w:szCs w:val="22"/>
        </w:rPr>
        <w:t xml:space="preserve">Written parental consent must be obtained </w:t>
      </w:r>
      <w:r w:rsidRPr="004559FA">
        <w:rPr>
          <w:rFonts w:cs="Arial"/>
          <w:b/>
          <w:bCs/>
          <w:szCs w:val="22"/>
        </w:rPr>
        <w:t xml:space="preserve">prior </w:t>
      </w:r>
      <w:r w:rsidRPr="004559FA">
        <w:rPr>
          <w:rFonts w:cs="Arial"/>
          <w:b/>
          <w:szCs w:val="22"/>
        </w:rPr>
        <w:t>to the meeting whenever an IEP team</w:t>
      </w:r>
      <w:r w:rsidR="004559FA" w:rsidRPr="004559FA">
        <w:rPr>
          <w:rFonts w:cs="Arial"/>
          <w:b/>
          <w:szCs w:val="22"/>
        </w:rPr>
        <w:t xml:space="preserve"> </w:t>
      </w:r>
      <w:r w:rsidRPr="004559FA">
        <w:rPr>
          <w:rFonts w:cs="Arial"/>
          <w:b/>
          <w:szCs w:val="22"/>
        </w:rPr>
        <w:t>member is being excused from attending a meeting</w:t>
      </w:r>
      <w:r w:rsidR="00067E05" w:rsidRPr="004559FA">
        <w:rPr>
          <w:rFonts w:cs="Arial"/>
          <w:b/>
          <w:szCs w:val="22"/>
        </w:rPr>
        <w:t>.</w:t>
      </w:r>
      <w:r w:rsidR="00014979" w:rsidRPr="004559FA">
        <w:rPr>
          <w:rFonts w:cs="Arial"/>
          <w:b/>
          <w:szCs w:val="22"/>
        </w:rPr>
        <w:t xml:space="preserve"> </w:t>
      </w:r>
      <w:proofErr w:type="gramStart"/>
      <w:r w:rsidR="00014979" w:rsidRPr="004559FA">
        <w:rPr>
          <w:rFonts w:cs="Arial"/>
          <w:b/>
          <w:szCs w:val="22"/>
        </w:rPr>
        <w:t xml:space="preserve">( </w:t>
      </w:r>
      <w:r w:rsidR="00014979" w:rsidRPr="004559FA">
        <w:rPr>
          <w:b/>
          <w:szCs w:val="22"/>
          <w:lang w:val="en"/>
        </w:rPr>
        <w:t>34</w:t>
      </w:r>
      <w:proofErr w:type="gramEnd"/>
      <w:r w:rsidR="00014979" w:rsidRPr="004559FA">
        <w:rPr>
          <w:b/>
          <w:szCs w:val="22"/>
          <w:lang w:val="en"/>
        </w:rPr>
        <w:t xml:space="preserve"> CFR §300.321)</w:t>
      </w:r>
    </w:p>
    <w:p w:rsidR="00067E05" w:rsidRDefault="00E01576" w:rsidP="00067E05">
      <w:pPr>
        <w:autoSpaceDE w:val="0"/>
        <w:autoSpaceDN w:val="0"/>
        <w:adjustRightInd w:val="0"/>
        <w:rPr>
          <w:rFonts w:cs="Arial"/>
          <w:sz w:val="24"/>
        </w:rPr>
      </w:pPr>
      <w:r>
        <w:rPr>
          <w:rFonts w:cs="Arial"/>
          <w:noProof/>
          <w:sz w:val="28"/>
          <w:szCs w:val="28"/>
        </w:rPr>
        <mc:AlternateContent>
          <mc:Choice Requires="wps">
            <w:drawing>
              <wp:anchor distT="0" distB="0" distL="114300" distR="114300" simplePos="0" relativeHeight="251657216" behindDoc="0" locked="0" layoutInCell="1" allowOverlap="1">
                <wp:simplePos x="0" y="0"/>
                <wp:positionH relativeFrom="column">
                  <wp:posOffset>30480</wp:posOffset>
                </wp:positionH>
                <wp:positionV relativeFrom="paragraph">
                  <wp:posOffset>126365</wp:posOffset>
                </wp:positionV>
                <wp:extent cx="190500" cy="165100"/>
                <wp:effectExtent l="11430" t="12065" r="7620"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5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B615B" id="Rectangle 3" o:spid="_x0000_s1026" style="position:absolute;margin-left:2.4pt;margin-top:9.95pt;width:1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" filled="f"/>
            </w:pict>
          </mc:Fallback>
        </mc:AlternateContent>
      </w:r>
    </w:p>
    <w:p w:rsidR="00167F83" w:rsidRDefault="002814A9" w:rsidP="00167F83">
      <w:pPr>
        <w:autoSpaceDE w:val="0"/>
        <w:autoSpaceDN w:val="0"/>
        <w:adjustRightInd w:val="0"/>
        <w:rPr>
          <w:rFonts w:cs="Arial"/>
          <w:szCs w:val="22"/>
        </w:rPr>
      </w:pPr>
      <w:r>
        <w:rPr>
          <w:rFonts w:cs="Arial"/>
          <w:szCs w:val="22"/>
        </w:rPr>
        <w:t xml:space="preserve">        </w:t>
      </w:r>
      <w:r w:rsidR="008C6DDA">
        <w:rPr>
          <w:rFonts w:cs="Arial"/>
          <w:szCs w:val="22"/>
        </w:rPr>
        <w:t xml:space="preserve">Based on </w:t>
      </w:r>
      <w:proofErr w:type="gramStart"/>
      <w:r w:rsidR="008C6DDA">
        <w:rPr>
          <w:rFonts w:cs="Arial"/>
          <w:szCs w:val="22"/>
        </w:rPr>
        <w:t xml:space="preserve">condition </w:t>
      </w:r>
      <w:r w:rsidR="00067E05" w:rsidRPr="003C6E73">
        <w:rPr>
          <w:rFonts w:cs="Arial"/>
          <w:szCs w:val="22"/>
        </w:rPr>
        <w:t xml:space="preserve"> #</w:t>
      </w:r>
      <w:proofErr w:type="gramEnd"/>
      <w:r w:rsidR="00067E05" w:rsidRPr="003C6E73">
        <w:rPr>
          <w:rFonts w:cs="Arial"/>
          <w:b/>
          <w:szCs w:val="22"/>
        </w:rPr>
        <w:t>1</w:t>
      </w:r>
      <w:r w:rsidR="00067E05" w:rsidRPr="003C6E73">
        <w:rPr>
          <w:rFonts w:cs="Arial"/>
          <w:szCs w:val="22"/>
        </w:rPr>
        <w:t>, the district proposes to excuse the following team member(s) because the purpose of the meeting does not require discussion of o</w:t>
      </w:r>
      <w:r w:rsidR="00C3736D" w:rsidRPr="003C6E73">
        <w:rPr>
          <w:rFonts w:cs="Arial"/>
          <w:szCs w:val="22"/>
        </w:rPr>
        <w:t xml:space="preserve">r change to services/curriculum:  </w:t>
      </w:r>
    </w:p>
    <w:p w:rsidR="00167F83" w:rsidRDefault="00167F83" w:rsidP="00167F83">
      <w:pPr>
        <w:autoSpaceDE w:val="0"/>
        <w:autoSpaceDN w:val="0"/>
        <w:adjustRightInd w:val="0"/>
        <w:rPr>
          <w:rFonts w:cs="Arial"/>
          <w:szCs w:val="22"/>
        </w:rPr>
      </w:pPr>
    </w:p>
    <w:p w:rsidR="00C3736D" w:rsidRDefault="00C3736D" w:rsidP="00167F83">
      <w:pPr>
        <w:autoSpaceDE w:val="0"/>
        <w:autoSpaceDN w:val="0"/>
        <w:adjustRightInd w:val="0"/>
        <w:ind w:left="720"/>
        <w:rPr>
          <w:rFonts w:cs="Arial"/>
          <w:sz w:val="24"/>
        </w:rPr>
      </w:pPr>
      <w:r>
        <w:rPr>
          <w:rFonts w:cs="Arial"/>
          <w:sz w:val="24"/>
        </w:rPr>
        <w:t>_______________________________________________________________</w:t>
      </w:r>
      <w:r w:rsidR="00014979">
        <w:rPr>
          <w:rFonts w:cs="Arial"/>
          <w:sz w:val="24"/>
        </w:rPr>
        <w:t>_</w:t>
      </w:r>
      <w:r w:rsidR="00167F83">
        <w:rPr>
          <w:rFonts w:cs="Arial"/>
          <w:sz w:val="24"/>
        </w:rPr>
        <w:t>___</w:t>
      </w:r>
    </w:p>
    <w:p w:rsidR="00067E05" w:rsidRDefault="00C049BF" w:rsidP="00C3736D">
      <w:pPr>
        <w:autoSpaceDE w:val="0"/>
        <w:autoSpaceDN w:val="0"/>
        <w:adjustRightInd w:val="0"/>
        <w:ind w:left="720"/>
        <w:rPr>
          <w:rFonts w:cs="Arial"/>
          <w:sz w:val="20"/>
          <w:szCs w:val="20"/>
        </w:rPr>
      </w:pPr>
      <w:r w:rsidRPr="00C049BF">
        <w:rPr>
          <w:rFonts w:cs="Arial"/>
          <w:sz w:val="20"/>
          <w:szCs w:val="20"/>
        </w:rPr>
        <w:t>Team Member(s) &amp; Service(s)/</w:t>
      </w:r>
      <w:r>
        <w:rPr>
          <w:rFonts w:cs="Arial"/>
          <w:sz w:val="20"/>
          <w:szCs w:val="20"/>
        </w:rPr>
        <w:t xml:space="preserve">Curriculum </w:t>
      </w:r>
    </w:p>
    <w:p w:rsidR="00C049BF" w:rsidRDefault="00E01576" w:rsidP="00C3736D">
      <w:pPr>
        <w:autoSpaceDE w:val="0"/>
        <w:autoSpaceDN w:val="0"/>
        <w:adjustRightInd w:val="0"/>
        <w:ind w:left="720"/>
        <w:rPr>
          <w:rFonts w:cs="Arial"/>
          <w:sz w:val="20"/>
          <w:szCs w:val="20"/>
        </w:rPr>
      </w:pPr>
      <w:r>
        <w:rPr>
          <w:rFonts w:cs="Arial"/>
          <w:noProof/>
          <w:szCs w:val="22"/>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95885</wp:posOffset>
                </wp:positionV>
                <wp:extent cx="190500" cy="165100"/>
                <wp:effectExtent l="11430" t="7620" r="7620" b="825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5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95938" id="Rectangle 4" o:spid="_x0000_s1026" style="position:absolute;margin-left:2.4pt;margin-top:7.55pt;width:15pt;height: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2VdQ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" filled="f"/>
            </w:pict>
          </mc:Fallback>
        </mc:AlternateContent>
      </w:r>
    </w:p>
    <w:p w:rsidR="003C6E73" w:rsidRPr="003C6E73" w:rsidRDefault="002814A9" w:rsidP="00C049BF">
      <w:pPr>
        <w:autoSpaceDE w:val="0"/>
        <w:autoSpaceDN w:val="0"/>
        <w:adjustRightInd w:val="0"/>
        <w:rPr>
          <w:rFonts w:cs="Arial"/>
          <w:szCs w:val="22"/>
        </w:rPr>
      </w:pPr>
      <w:r>
        <w:rPr>
          <w:rFonts w:cs="Arial"/>
          <w:szCs w:val="22"/>
        </w:rPr>
        <w:t xml:space="preserve">        </w:t>
      </w:r>
      <w:r w:rsidR="008C6DDA">
        <w:rPr>
          <w:rFonts w:cs="Arial"/>
          <w:szCs w:val="22"/>
        </w:rPr>
        <w:t xml:space="preserve">Based on </w:t>
      </w:r>
      <w:proofErr w:type="gramStart"/>
      <w:r w:rsidR="008C6DDA">
        <w:rPr>
          <w:rFonts w:cs="Arial"/>
          <w:szCs w:val="22"/>
        </w:rPr>
        <w:t xml:space="preserve">condition </w:t>
      </w:r>
      <w:r w:rsidR="00C049BF" w:rsidRPr="003C6E73">
        <w:rPr>
          <w:rFonts w:cs="Arial"/>
          <w:szCs w:val="22"/>
        </w:rPr>
        <w:t xml:space="preserve"> #</w:t>
      </w:r>
      <w:proofErr w:type="gramEnd"/>
      <w:r w:rsidR="00C049BF" w:rsidRPr="003C6E73">
        <w:rPr>
          <w:rFonts w:cs="Arial"/>
          <w:b/>
          <w:szCs w:val="22"/>
        </w:rPr>
        <w:t>2</w:t>
      </w:r>
      <w:r w:rsidR="00C049BF" w:rsidRPr="003C6E73">
        <w:rPr>
          <w:rFonts w:cs="Arial"/>
          <w:szCs w:val="22"/>
        </w:rPr>
        <w:t xml:space="preserve">, the district proposes to excuse the following team member(s) </w:t>
      </w:r>
      <w:r w:rsidR="003C6E73" w:rsidRPr="003C6E73">
        <w:rPr>
          <w:rFonts w:cs="Arial"/>
          <w:szCs w:val="22"/>
        </w:rPr>
        <w:t xml:space="preserve">whose service/curriculum will be discussed or modified at the meeting.  However, written information will be provided by the member </w:t>
      </w:r>
      <w:r w:rsidR="00167F83">
        <w:rPr>
          <w:rFonts w:cs="Arial"/>
          <w:szCs w:val="22"/>
        </w:rPr>
        <w:t xml:space="preserve">regarding the service/curriculum </w:t>
      </w:r>
      <w:r w:rsidR="003C6E73" w:rsidRPr="003C6E73">
        <w:rPr>
          <w:rFonts w:cs="Arial"/>
          <w:szCs w:val="22"/>
        </w:rPr>
        <w:t xml:space="preserve">to be used in developing/revising the IEP. </w:t>
      </w:r>
    </w:p>
    <w:p w:rsidR="00C049BF" w:rsidRDefault="003C6E73" w:rsidP="003C6E73">
      <w:pPr>
        <w:autoSpaceDE w:val="0"/>
        <w:autoSpaceDN w:val="0"/>
        <w:adjustRightInd w:val="0"/>
        <w:ind w:left="720"/>
        <w:rPr>
          <w:rFonts w:cs="Arial"/>
          <w:sz w:val="24"/>
        </w:rPr>
      </w:pPr>
      <w:r>
        <w:rPr>
          <w:rFonts w:cs="Arial"/>
          <w:sz w:val="24"/>
        </w:rPr>
        <w:t>_______________________________________________________________</w:t>
      </w:r>
      <w:r w:rsidR="00014979">
        <w:rPr>
          <w:rFonts w:cs="Arial"/>
          <w:sz w:val="24"/>
        </w:rPr>
        <w:t>_</w:t>
      </w:r>
      <w:r w:rsidR="00167F83">
        <w:rPr>
          <w:rFonts w:cs="Arial"/>
          <w:sz w:val="24"/>
        </w:rPr>
        <w:t>___</w:t>
      </w:r>
      <w:r w:rsidR="00C049BF">
        <w:rPr>
          <w:rFonts w:cs="Arial"/>
          <w:sz w:val="24"/>
        </w:rPr>
        <w:t xml:space="preserve">  </w:t>
      </w:r>
    </w:p>
    <w:p w:rsidR="003C6E73" w:rsidRDefault="003C6E73" w:rsidP="003C6E73">
      <w:pPr>
        <w:autoSpaceDE w:val="0"/>
        <w:autoSpaceDN w:val="0"/>
        <w:adjustRightInd w:val="0"/>
        <w:rPr>
          <w:rFonts w:cs="Arial"/>
          <w:sz w:val="20"/>
          <w:szCs w:val="20"/>
        </w:rPr>
      </w:pPr>
      <w:r>
        <w:rPr>
          <w:rFonts w:cs="Arial"/>
          <w:sz w:val="20"/>
          <w:szCs w:val="20"/>
        </w:rPr>
        <w:t xml:space="preserve">            </w:t>
      </w:r>
      <w:r w:rsidRPr="00C049BF">
        <w:rPr>
          <w:rFonts w:cs="Arial"/>
          <w:sz w:val="20"/>
          <w:szCs w:val="20"/>
        </w:rPr>
        <w:t>Team Member(s) &amp; Service(s)/</w:t>
      </w:r>
      <w:r>
        <w:rPr>
          <w:rFonts w:cs="Arial"/>
          <w:sz w:val="20"/>
          <w:szCs w:val="20"/>
        </w:rPr>
        <w:t xml:space="preserve">Curriculum </w:t>
      </w:r>
    </w:p>
    <w:p w:rsidR="00167F83" w:rsidRDefault="00167F83" w:rsidP="003C6E73">
      <w:pPr>
        <w:autoSpaceDE w:val="0"/>
        <w:autoSpaceDN w:val="0"/>
        <w:adjustRightInd w:val="0"/>
        <w:rPr>
          <w:rFonts w:cs="Arial"/>
          <w:sz w:val="20"/>
          <w:szCs w:val="20"/>
        </w:rPr>
      </w:pPr>
    </w:p>
    <w:p w:rsidR="003C6E73" w:rsidRPr="003C6E73" w:rsidRDefault="00167F83" w:rsidP="003C6E73">
      <w:pPr>
        <w:autoSpaceDE w:val="0"/>
        <w:autoSpaceDN w:val="0"/>
        <w:adjustRightInd w:val="0"/>
        <w:ind w:left="720"/>
        <w:rPr>
          <w:rFonts w:cs="Arial"/>
          <w:szCs w:val="22"/>
        </w:rPr>
      </w:pPr>
      <w:r>
        <w:rPr>
          <w:rFonts w:cs="Arial"/>
          <w:szCs w:val="22"/>
        </w:rPr>
        <w:t>The written input (</w:t>
      </w:r>
      <w:proofErr w:type="spellStart"/>
      <w:r>
        <w:rPr>
          <w:rFonts w:cs="Arial"/>
          <w:szCs w:val="22"/>
        </w:rPr>
        <w:t>ie</w:t>
      </w:r>
      <w:proofErr w:type="spellEnd"/>
      <w:r>
        <w:rPr>
          <w:rFonts w:cs="Arial"/>
          <w:szCs w:val="22"/>
        </w:rPr>
        <w:t>.</w:t>
      </w:r>
      <w:proofErr w:type="gramStart"/>
      <w:r>
        <w:rPr>
          <w:rFonts w:cs="Arial"/>
          <w:szCs w:val="22"/>
        </w:rPr>
        <w:t>,</w:t>
      </w:r>
      <w:r w:rsidR="003C6E73" w:rsidRPr="003C6E73">
        <w:rPr>
          <w:rFonts w:cs="Arial"/>
          <w:szCs w:val="22"/>
        </w:rPr>
        <w:t>Assessment</w:t>
      </w:r>
      <w:proofErr w:type="gramEnd"/>
      <w:r>
        <w:rPr>
          <w:rFonts w:cs="Arial"/>
          <w:szCs w:val="22"/>
        </w:rPr>
        <w:t xml:space="preserve">/Progress </w:t>
      </w:r>
      <w:r w:rsidR="003C6E73" w:rsidRPr="003C6E73">
        <w:rPr>
          <w:rFonts w:cs="Arial"/>
          <w:szCs w:val="22"/>
        </w:rPr>
        <w:t>Report</w:t>
      </w:r>
      <w:r>
        <w:rPr>
          <w:rFonts w:cs="Arial"/>
          <w:szCs w:val="22"/>
        </w:rPr>
        <w:t>s</w:t>
      </w:r>
      <w:r w:rsidR="003C6E73" w:rsidRPr="003C6E73">
        <w:rPr>
          <w:rFonts w:cs="Arial"/>
          <w:szCs w:val="22"/>
        </w:rPr>
        <w:t>, Draft Present Levels and Goals, etc.)</w:t>
      </w:r>
    </w:p>
    <w:p w:rsidR="003C6E73" w:rsidRPr="003C6E73" w:rsidRDefault="002814A9" w:rsidP="003C6E73">
      <w:pPr>
        <w:autoSpaceDE w:val="0"/>
        <w:autoSpaceDN w:val="0"/>
        <w:adjustRightInd w:val="0"/>
        <w:ind w:left="720"/>
        <w:rPr>
          <w:rFonts w:cs="Arial"/>
          <w:szCs w:val="22"/>
        </w:rPr>
      </w:pPr>
      <w:r>
        <w:rPr>
          <w:rFonts w:cs="Arial"/>
          <w:szCs w:val="22"/>
        </w:rPr>
        <w:sym w:font="Wingdings" w:char="F06F"/>
      </w:r>
      <w:r>
        <w:rPr>
          <w:rFonts w:cs="Arial"/>
          <w:szCs w:val="22"/>
        </w:rPr>
        <w:t xml:space="preserve"> </w:t>
      </w:r>
      <w:r w:rsidR="003C6E73" w:rsidRPr="003C6E73">
        <w:rPr>
          <w:rFonts w:cs="Arial"/>
          <w:szCs w:val="22"/>
        </w:rPr>
        <w:t>Is enclosed</w:t>
      </w:r>
    </w:p>
    <w:p w:rsidR="003C6E73" w:rsidRPr="003C6E73" w:rsidRDefault="002814A9" w:rsidP="003C6E73">
      <w:pPr>
        <w:autoSpaceDE w:val="0"/>
        <w:autoSpaceDN w:val="0"/>
        <w:adjustRightInd w:val="0"/>
        <w:ind w:left="720"/>
        <w:rPr>
          <w:rFonts w:cs="Arial"/>
          <w:szCs w:val="22"/>
        </w:rPr>
      </w:pPr>
      <w:r>
        <w:rPr>
          <w:rFonts w:cs="Arial"/>
          <w:szCs w:val="22"/>
        </w:rPr>
        <w:sym w:font="Wingdings" w:char="F06F"/>
      </w:r>
      <w:r>
        <w:rPr>
          <w:rFonts w:cs="Arial"/>
          <w:szCs w:val="22"/>
        </w:rPr>
        <w:t xml:space="preserve"> </w:t>
      </w:r>
      <w:r w:rsidR="003C6E73" w:rsidRPr="003C6E73">
        <w:rPr>
          <w:rFonts w:cs="Arial"/>
          <w:szCs w:val="22"/>
        </w:rPr>
        <w:t>Will be provided under separate cover prior to the IEP meeting</w:t>
      </w:r>
    </w:p>
    <w:p w:rsidR="00067E05" w:rsidRPr="003C6E73" w:rsidRDefault="00067E05" w:rsidP="00067E05">
      <w:pPr>
        <w:autoSpaceDE w:val="0"/>
        <w:autoSpaceDN w:val="0"/>
        <w:adjustRightInd w:val="0"/>
        <w:rPr>
          <w:rFonts w:cs="Arial"/>
          <w:szCs w:val="22"/>
        </w:rPr>
      </w:pPr>
    </w:p>
    <w:p w:rsidR="00FF39DB" w:rsidRDefault="001B6256" w:rsidP="00FF39DB">
      <w:pPr>
        <w:rPr>
          <w:szCs w:val="22"/>
        </w:rPr>
      </w:pPr>
      <w:r w:rsidRPr="003C6E73">
        <w:rPr>
          <w:szCs w:val="22"/>
        </w:rPr>
        <w:t>Your agreement to the above must be in writing.  Please sign, date and return one copy of this form in the envelope provided and keep the second copy for your records.  If you have any questions</w:t>
      </w:r>
      <w:r w:rsidR="00C3736D" w:rsidRPr="003C6E73">
        <w:rPr>
          <w:szCs w:val="22"/>
        </w:rPr>
        <w:t>, please conta</w:t>
      </w:r>
      <w:r w:rsidR="00167F83">
        <w:rPr>
          <w:szCs w:val="22"/>
        </w:rPr>
        <w:t>ct me.</w:t>
      </w:r>
    </w:p>
    <w:p w:rsidR="00167F83" w:rsidRDefault="00167F83" w:rsidP="00C3736D">
      <w:pPr>
        <w:rPr>
          <w:szCs w:val="22"/>
        </w:rPr>
      </w:pPr>
    </w:p>
    <w:p w:rsidR="00FF39DB" w:rsidRPr="00167188" w:rsidRDefault="00C3736D" w:rsidP="00C3736D">
      <w:pPr>
        <w:rPr>
          <w:b/>
          <w:szCs w:val="22"/>
        </w:rPr>
      </w:pPr>
      <w:r w:rsidRPr="00167188">
        <w:rPr>
          <w:b/>
          <w:szCs w:val="22"/>
        </w:rPr>
        <w:t>I agree that the above named IEP member(s) are excused from attending the IEP meeting.</w:t>
      </w:r>
    </w:p>
    <w:p w:rsidR="00167188" w:rsidRDefault="00167188" w:rsidP="00167188">
      <w:pPr>
        <w:rPr>
          <w:sz w:val="24"/>
        </w:rPr>
      </w:pPr>
      <w:r>
        <w:rPr>
          <w:sz w:val="24"/>
        </w:rPr>
        <w:sym w:font="Wingdings" w:char="F0EE"/>
      </w:r>
      <w:r>
        <w:rPr>
          <w:sz w:val="24"/>
        </w:rPr>
        <w:t xml:space="preserve">                                                                                                 </w:t>
      </w:r>
      <w:r>
        <w:rPr>
          <w:sz w:val="24"/>
        </w:rPr>
        <w:sym w:font="Wingdings" w:char="F0EE"/>
      </w:r>
    </w:p>
    <w:p w:rsidR="00C3736D" w:rsidRDefault="00C3736D" w:rsidP="00C3736D">
      <w:pPr>
        <w:rPr>
          <w:sz w:val="24"/>
        </w:rPr>
      </w:pPr>
      <w:r>
        <w:rPr>
          <w:sz w:val="24"/>
        </w:rPr>
        <w:t>___________________________________________               _______________</w:t>
      </w:r>
      <w:r w:rsidR="00014979">
        <w:rPr>
          <w:sz w:val="24"/>
        </w:rPr>
        <w:t>____</w:t>
      </w:r>
      <w:r w:rsidR="00167F83">
        <w:rPr>
          <w:sz w:val="24"/>
        </w:rPr>
        <w:t>___</w:t>
      </w:r>
    </w:p>
    <w:p w:rsidR="001B6256" w:rsidRPr="00C049BF" w:rsidRDefault="00C3736D" w:rsidP="00C049BF">
      <w:pPr>
        <w:rPr>
          <w:sz w:val="20"/>
          <w:szCs w:val="20"/>
        </w:rPr>
      </w:pPr>
      <w:r w:rsidRPr="00C049BF">
        <w:rPr>
          <w:sz w:val="20"/>
          <w:szCs w:val="20"/>
        </w:rPr>
        <w:t>Signature of Parent/Legal Guardian or Adult Student</w:t>
      </w:r>
      <w:r w:rsidRPr="00C049BF">
        <w:rPr>
          <w:sz w:val="20"/>
          <w:szCs w:val="20"/>
        </w:rPr>
        <w:tab/>
      </w:r>
      <w:r w:rsidRPr="00C049BF">
        <w:rPr>
          <w:sz w:val="20"/>
          <w:szCs w:val="20"/>
        </w:rPr>
        <w:tab/>
      </w:r>
      <w:r w:rsidRPr="00C049BF">
        <w:rPr>
          <w:sz w:val="20"/>
          <w:szCs w:val="20"/>
        </w:rPr>
        <w:tab/>
      </w:r>
      <w:r w:rsidR="00C049BF">
        <w:rPr>
          <w:sz w:val="20"/>
          <w:szCs w:val="20"/>
        </w:rPr>
        <w:t xml:space="preserve">    </w:t>
      </w:r>
      <w:r w:rsidRPr="00C049BF">
        <w:rPr>
          <w:sz w:val="20"/>
          <w:szCs w:val="20"/>
        </w:rPr>
        <w:t>Date</w:t>
      </w:r>
    </w:p>
    <w:sectPr w:rsidR="001B6256" w:rsidRPr="00C049BF" w:rsidSect="002814A9">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008" w:left="1440"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5AA" w:rsidRDefault="00E165AA" w:rsidP="00741300">
      <w:r>
        <w:separator/>
      </w:r>
    </w:p>
  </w:endnote>
  <w:endnote w:type="continuationSeparator" w:id="0">
    <w:p w:rsidR="00E165AA" w:rsidRDefault="00E165AA" w:rsidP="0074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2E9" w:rsidRDefault="00FF72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D3E" w:rsidRPr="008D13F3" w:rsidRDefault="00DE0D3E" w:rsidP="004D6306">
    <w:pPr>
      <w:pStyle w:val="Footer"/>
      <w:jc w:val="center"/>
      <w:rPr>
        <w:color w:val="998B7D"/>
        <w:sz w:val="18"/>
        <w:szCs w:val="18"/>
      </w:rPr>
    </w:pPr>
    <w:r w:rsidRPr="008D13F3">
      <w:rPr>
        <w:rStyle w:val="PageNumber"/>
        <w:color w:val="998B7D"/>
        <w:sz w:val="18"/>
        <w:szCs w:val="18"/>
      </w:rPr>
      <w:fldChar w:fldCharType="begin"/>
    </w:r>
    <w:r w:rsidRPr="008D13F3">
      <w:rPr>
        <w:rStyle w:val="PageNumber"/>
        <w:color w:val="998B7D"/>
        <w:sz w:val="18"/>
        <w:szCs w:val="18"/>
      </w:rPr>
      <w:instrText xml:space="preserve"> PAGE </w:instrText>
    </w:r>
    <w:r w:rsidRPr="008D13F3">
      <w:rPr>
        <w:rStyle w:val="PageNumber"/>
        <w:color w:val="998B7D"/>
        <w:sz w:val="18"/>
        <w:szCs w:val="18"/>
      </w:rPr>
      <w:fldChar w:fldCharType="separate"/>
    </w:r>
    <w:r>
      <w:rPr>
        <w:rStyle w:val="PageNumber"/>
        <w:noProof/>
        <w:color w:val="998B7D"/>
        <w:sz w:val="18"/>
        <w:szCs w:val="18"/>
      </w:rPr>
      <w:t>2</w:t>
    </w:r>
    <w:r w:rsidRPr="008D13F3">
      <w:rPr>
        <w:rStyle w:val="PageNumber"/>
        <w:color w:val="998B7D"/>
        <w:sz w:val="18"/>
        <w:szCs w:val="18"/>
      </w:rPr>
      <w:fldChar w:fldCharType="end"/>
    </w:r>
    <w:r w:rsidRPr="008D13F3">
      <w:rPr>
        <w:rStyle w:val="PageNumber"/>
        <w:color w:val="998B7D"/>
        <w:sz w:val="18"/>
        <w:szCs w:val="18"/>
      </w:rPr>
      <w:t xml:space="preserve"> of </w:t>
    </w:r>
    <w:r w:rsidRPr="008D13F3">
      <w:rPr>
        <w:rStyle w:val="PageNumber"/>
        <w:color w:val="998B7D"/>
        <w:sz w:val="18"/>
        <w:szCs w:val="18"/>
      </w:rPr>
      <w:fldChar w:fldCharType="begin"/>
    </w:r>
    <w:r w:rsidRPr="008D13F3">
      <w:rPr>
        <w:rStyle w:val="PageNumber"/>
        <w:color w:val="998B7D"/>
        <w:sz w:val="18"/>
        <w:szCs w:val="18"/>
      </w:rPr>
      <w:instrText xml:space="preserve"> NUMPAGES </w:instrText>
    </w:r>
    <w:r w:rsidRPr="008D13F3">
      <w:rPr>
        <w:rStyle w:val="PageNumber"/>
        <w:color w:val="998B7D"/>
        <w:sz w:val="18"/>
        <w:szCs w:val="18"/>
      </w:rPr>
      <w:fldChar w:fldCharType="separate"/>
    </w:r>
    <w:r w:rsidR="00AE5730">
      <w:rPr>
        <w:rStyle w:val="PageNumber"/>
        <w:noProof/>
        <w:color w:val="998B7D"/>
        <w:sz w:val="18"/>
        <w:szCs w:val="18"/>
      </w:rPr>
      <w:t>1</w:t>
    </w:r>
    <w:r w:rsidRPr="008D13F3">
      <w:rPr>
        <w:rStyle w:val="PageNumber"/>
        <w:color w:val="998B7D"/>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D3E" w:rsidRPr="004A48A7" w:rsidRDefault="00E01576" w:rsidP="008B0827">
    <w:pPr>
      <w:pStyle w:val="Footer"/>
      <w:tabs>
        <w:tab w:val="left" w:pos="1170"/>
        <w:tab w:val="left" w:pos="1890"/>
      </w:tabs>
      <w:jc w:val="center"/>
      <w:rPr>
        <w:rFonts w:cs="Arial"/>
        <w:color w:val="998B7D"/>
        <w:sz w:val="18"/>
        <w:szCs w:val="18"/>
      </w:rPr>
    </w:pPr>
    <w:r w:rsidRPr="004A48A7">
      <w:rPr>
        <w:rFonts w:cs="Arial"/>
        <w:b/>
        <w:noProof/>
        <w:color w:val="998B7D"/>
        <w:sz w:val="18"/>
        <w:szCs w:val="18"/>
      </w:rPr>
      <mc:AlternateContent>
        <mc:Choice Requires="wps">
          <w:drawing>
            <wp:anchor distT="0" distB="0" distL="114300" distR="114300" simplePos="0" relativeHeight="251657216" behindDoc="0" locked="0" layoutInCell="1" allowOverlap="1">
              <wp:simplePos x="0" y="0"/>
              <wp:positionH relativeFrom="column">
                <wp:posOffset>-12700</wp:posOffset>
              </wp:positionH>
              <wp:positionV relativeFrom="paragraph">
                <wp:posOffset>-30480</wp:posOffset>
              </wp:positionV>
              <wp:extent cx="5950585" cy="0"/>
              <wp:effectExtent l="6350" t="7620" r="5715" b="1143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998B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9928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4pt" to="467.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" strokecolor="#998b7d"/>
          </w:pict>
        </mc:Fallback>
      </mc:AlternateContent>
    </w:r>
    <w:r w:rsidR="00DE0D3E">
      <w:rPr>
        <w:rFonts w:cs="Arial"/>
        <w:b/>
        <w:noProof/>
        <w:color w:val="998B7D"/>
        <w:sz w:val="18"/>
        <w:szCs w:val="18"/>
      </w:rPr>
      <w:t>S</w:t>
    </w:r>
    <w:r w:rsidR="00FF72E9">
      <w:rPr>
        <w:rFonts w:cs="Arial"/>
        <w:b/>
        <w:noProof/>
        <w:color w:val="998B7D"/>
        <w:sz w:val="18"/>
        <w:szCs w:val="18"/>
      </w:rPr>
      <w:t xml:space="preserve">pecial Education </w:t>
    </w:r>
    <w:proofErr w:type="gramStart"/>
    <w:r w:rsidR="00DE0D3E">
      <w:rPr>
        <w:rFonts w:cs="Arial"/>
        <w:b/>
        <w:noProof/>
        <w:color w:val="998B7D"/>
        <w:sz w:val="18"/>
        <w:szCs w:val="18"/>
      </w:rPr>
      <w:t>D</w:t>
    </w:r>
    <w:r w:rsidR="00FF72E9">
      <w:rPr>
        <w:rFonts w:cs="Arial"/>
        <w:b/>
        <w:noProof/>
        <w:color w:val="998B7D"/>
        <w:sz w:val="18"/>
        <w:szCs w:val="18"/>
      </w:rPr>
      <w:t xml:space="preserve">ivision  </w:t>
    </w:r>
    <w:bookmarkStart w:id="0" w:name="_GoBack"/>
    <w:bookmarkEnd w:id="0"/>
    <w:r w:rsidR="00DE0D3E">
      <w:rPr>
        <w:rFonts w:cs="Arial"/>
        <w:color w:val="998B7D"/>
        <w:sz w:val="18"/>
        <w:szCs w:val="18"/>
      </w:rPr>
      <w:t>:</w:t>
    </w:r>
    <w:proofErr w:type="gramEnd"/>
    <w:r w:rsidR="00DE0D3E">
      <w:rPr>
        <w:rFonts w:cs="Arial"/>
        <w:color w:val="998B7D"/>
        <w:sz w:val="18"/>
        <w:szCs w:val="18"/>
      </w:rPr>
      <w:t xml:space="preserve">: 4100 Normal Street, Annex 2 :: </w:t>
    </w:r>
    <w:r w:rsidR="00DE0D3E" w:rsidRPr="004A48A7">
      <w:rPr>
        <w:rFonts w:cs="Arial"/>
        <w:color w:val="998B7D"/>
        <w:sz w:val="18"/>
        <w:szCs w:val="18"/>
      </w:rPr>
      <w:t>San</w:t>
    </w:r>
    <w:r w:rsidR="00DE0D3E">
      <w:rPr>
        <w:rFonts w:cs="Arial"/>
        <w:color w:val="998B7D"/>
        <w:sz w:val="18"/>
        <w:szCs w:val="18"/>
      </w:rPr>
      <w:t xml:space="preserve"> Diego, CA  92103-2682 :: www.sandi</w:t>
    </w:r>
    <w:r w:rsidR="00FF72E9">
      <w:rPr>
        <w:rFonts w:cs="Arial"/>
        <w:color w:val="998B7D"/>
        <w:sz w:val="18"/>
        <w:szCs w:val="18"/>
      </w:rPr>
      <w:t>egounified</w:t>
    </w:r>
    <w:r w:rsidR="00DE0D3E">
      <w:rPr>
        <w:rFonts w:cs="Arial"/>
        <w:color w:val="998B7D"/>
        <w:sz w:val="18"/>
        <w:szCs w:val="18"/>
      </w:rPr>
      <w:t>.</w:t>
    </w:r>
    <w:r w:rsidR="00FF72E9">
      <w:rPr>
        <w:rFonts w:cs="Arial"/>
        <w:color w:val="998B7D"/>
        <w:sz w:val="18"/>
        <w:szCs w:val="18"/>
      </w:rPr>
      <w: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5AA" w:rsidRDefault="00E165AA" w:rsidP="00741300">
      <w:r>
        <w:separator/>
      </w:r>
    </w:p>
  </w:footnote>
  <w:footnote w:type="continuationSeparator" w:id="0">
    <w:p w:rsidR="00E165AA" w:rsidRDefault="00E165AA" w:rsidP="00741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2E9" w:rsidRDefault="00FF72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2E9" w:rsidRDefault="00FF72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65" w:type="pct"/>
      <w:tblLook w:val="01E0" w:firstRow="1" w:lastRow="1" w:firstColumn="1" w:lastColumn="1" w:noHBand="0" w:noVBand="0"/>
    </w:tblPr>
    <w:tblGrid>
      <w:gridCol w:w="4828"/>
      <w:gridCol w:w="4824"/>
    </w:tblGrid>
    <w:tr w:rsidR="00DE0D3E" w:rsidRPr="003D36B5" w:rsidTr="003D36B5">
      <w:tc>
        <w:tcPr>
          <w:tcW w:w="2518" w:type="pct"/>
        </w:tcPr>
        <w:p w:rsidR="00DE0D3E" w:rsidRDefault="00E01576" w:rsidP="00741300">
          <w:pPr>
            <w:pStyle w:val="Header"/>
          </w:pPr>
          <w:r>
            <w:rPr>
              <w:noProof/>
            </w:rPr>
            <w:drawing>
              <wp:anchor distT="0" distB="0" distL="114300" distR="114300" simplePos="0" relativeHeight="251658240" behindDoc="0" locked="0" layoutInCell="1" allowOverlap="1">
                <wp:simplePos x="0" y="0"/>
                <wp:positionH relativeFrom="column">
                  <wp:posOffset>-757555</wp:posOffset>
                </wp:positionH>
                <wp:positionV relativeFrom="paragraph">
                  <wp:posOffset>-99060</wp:posOffset>
                </wp:positionV>
                <wp:extent cx="2570480" cy="593725"/>
                <wp:effectExtent l="0" t="0" r="1270" b="0"/>
                <wp:wrapNone/>
                <wp:docPr id="11" name="Picture 11"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82" w:type="pct"/>
        </w:tcPr>
        <w:tbl>
          <w:tblPr>
            <w:tblW w:w="4608" w:type="dxa"/>
            <w:tblLook w:val="01E0" w:firstRow="1" w:lastRow="1" w:firstColumn="1" w:lastColumn="1" w:noHBand="0" w:noVBand="0"/>
          </w:tblPr>
          <w:tblGrid>
            <w:gridCol w:w="4608"/>
          </w:tblGrid>
          <w:tr w:rsidR="00DE0D3E" w:rsidRPr="003D36B5" w:rsidTr="00E26A75">
            <w:trPr>
              <w:trHeight w:val="100"/>
            </w:trPr>
            <w:tc>
              <w:tcPr>
                <w:tcW w:w="5000" w:type="pct"/>
              </w:tcPr>
              <w:p w:rsidR="00DE0D3E" w:rsidRPr="003D36B5" w:rsidRDefault="00DE0D3E" w:rsidP="00776A4F">
                <w:pPr>
                  <w:pStyle w:val="Header"/>
                  <w:spacing w:line="240" w:lineRule="exact"/>
                  <w:jc w:val="right"/>
                  <w:rPr>
                    <w:rFonts w:cs="Arial"/>
                    <w:color w:val="998B7D"/>
                    <w:szCs w:val="22"/>
                  </w:rPr>
                </w:pPr>
              </w:p>
            </w:tc>
          </w:tr>
        </w:tbl>
        <w:p w:rsidR="00DE0D3E" w:rsidRPr="003D36B5" w:rsidRDefault="00DE0D3E" w:rsidP="003D36B5">
          <w:pPr>
            <w:pStyle w:val="Header"/>
            <w:spacing w:line="240" w:lineRule="exact"/>
            <w:jc w:val="right"/>
            <w:rPr>
              <w:rFonts w:cs="Arial"/>
              <w:color w:val="998B7D"/>
              <w:szCs w:val="22"/>
            </w:rPr>
          </w:pPr>
        </w:p>
      </w:tc>
    </w:tr>
  </w:tbl>
  <w:p w:rsidR="00DE0D3E" w:rsidRDefault="00DE0D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E3F"/>
    <w:multiLevelType w:val="hybridMultilevel"/>
    <w:tmpl w:val="B68209FC"/>
    <w:lvl w:ilvl="0" w:tplc="8B469E70">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1D54769"/>
    <w:multiLevelType w:val="hybridMultilevel"/>
    <w:tmpl w:val="78249B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9872CE6"/>
    <w:multiLevelType w:val="hybridMultilevel"/>
    <w:tmpl w:val="ABA6AD1C"/>
    <w:lvl w:ilvl="0" w:tplc="A0BE39DA">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0980520"/>
    <w:multiLevelType w:val="hybridMultilevel"/>
    <w:tmpl w:val="06E4D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B9"/>
    <w:rsid w:val="000002F0"/>
    <w:rsid w:val="0000047C"/>
    <w:rsid w:val="0000105A"/>
    <w:rsid w:val="00001301"/>
    <w:rsid w:val="000021B4"/>
    <w:rsid w:val="000024E1"/>
    <w:rsid w:val="000025AD"/>
    <w:rsid w:val="0000305F"/>
    <w:rsid w:val="0000309F"/>
    <w:rsid w:val="0000332E"/>
    <w:rsid w:val="00003426"/>
    <w:rsid w:val="0000429A"/>
    <w:rsid w:val="000050CE"/>
    <w:rsid w:val="00005511"/>
    <w:rsid w:val="000056E5"/>
    <w:rsid w:val="000058D1"/>
    <w:rsid w:val="00005AD2"/>
    <w:rsid w:val="00005FEA"/>
    <w:rsid w:val="000060CC"/>
    <w:rsid w:val="000063E1"/>
    <w:rsid w:val="0000721A"/>
    <w:rsid w:val="00007F5C"/>
    <w:rsid w:val="00010E08"/>
    <w:rsid w:val="000118ED"/>
    <w:rsid w:val="00011DD1"/>
    <w:rsid w:val="000122FA"/>
    <w:rsid w:val="00012F6F"/>
    <w:rsid w:val="0001365C"/>
    <w:rsid w:val="00013AF4"/>
    <w:rsid w:val="000144D5"/>
    <w:rsid w:val="0001487C"/>
    <w:rsid w:val="00014979"/>
    <w:rsid w:val="000149DA"/>
    <w:rsid w:val="00014A4D"/>
    <w:rsid w:val="00015B2F"/>
    <w:rsid w:val="00015D90"/>
    <w:rsid w:val="00016110"/>
    <w:rsid w:val="00016753"/>
    <w:rsid w:val="00016B5F"/>
    <w:rsid w:val="00016DA5"/>
    <w:rsid w:val="00016F60"/>
    <w:rsid w:val="00017615"/>
    <w:rsid w:val="00017AC8"/>
    <w:rsid w:val="00020970"/>
    <w:rsid w:val="000219F0"/>
    <w:rsid w:val="00022DC2"/>
    <w:rsid w:val="00022FF2"/>
    <w:rsid w:val="00022FF4"/>
    <w:rsid w:val="00023A84"/>
    <w:rsid w:val="00023C40"/>
    <w:rsid w:val="00024014"/>
    <w:rsid w:val="000244AB"/>
    <w:rsid w:val="00024798"/>
    <w:rsid w:val="00024966"/>
    <w:rsid w:val="00024F6B"/>
    <w:rsid w:val="00025AC1"/>
    <w:rsid w:val="00025EEC"/>
    <w:rsid w:val="00025FD2"/>
    <w:rsid w:val="00026A5D"/>
    <w:rsid w:val="00026F46"/>
    <w:rsid w:val="0002718E"/>
    <w:rsid w:val="00027609"/>
    <w:rsid w:val="000301E5"/>
    <w:rsid w:val="00030667"/>
    <w:rsid w:val="00030C31"/>
    <w:rsid w:val="00030F4A"/>
    <w:rsid w:val="00030FF9"/>
    <w:rsid w:val="00031621"/>
    <w:rsid w:val="00031DB4"/>
    <w:rsid w:val="000321CA"/>
    <w:rsid w:val="0003239C"/>
    <w:rsid w:val="00032B85"/>
    <w:rsid w:val="00032C57"/>
    <w:rsid w:val="00033053"/>
    <w:rsid w:val="0003411B"/>
    <w:rsid w:val="00034441"/>
    <w:rsid w:val="00034494"/>
    <w:rsid w:val="0003455D"/>
    <w:rsid w:val="0003492D"/>
    <w:rsid w:val="00035045"/>
    <w:rsid w:val="00035067"/>
    <w:rsid w:val="00035095"/>
    <w:rsid w:val="0003554F"/>
    <w:rsid w:val="000358C8"/>
    <w:rsid w:val="00035AE1"/>
    <w:rsid w:val="00035B28"/>
    <w:rsid w:val="000362E0"/>
    <w:rsid w:val="000370AD"/>
    <w:rsid w:val="000379E5"/>
    <w:rsid w:val="000379FE"/>
    <w:rsid w:val="00037CC3"/>
    <w:rsid w:val="00040CA0"/>
    <w:rsid w:val="00041426"/>
    <w:rsid w:val="000414BC"/>
    <w:rsid w:val="00041ABA"/>
    <w:rsid w:val="0004400C"/>
    <w:rsid w:val="0004404A"/>
    <w:rsid w:val="00044376"/>
    <w:rsid w:val="0004575C"/>
    <w:rsid w:val="00045F61"/>
    <w:rsid w:val="000467D1"/>
    <w:rsid w:val="00046942"/>
    <w:rsid w:val="00046A84"/>
    <w:rsid w:val="00046CD3"/>
    <w:rsid w:val="00046DAD"/>
    <w:rsid w:val="000471B4"/>
    <w:rsid w:val="00047AE3"/>
    <w:rsid w:val="0005018D"/>
    <w:rsid w:val="00050582"/>
    <w:rsid w:val="00050E16"/>
    <w:rsid w:val="000511C0"/>
    <w:rsid w:val="000513B9"/>
    <w:rsid w:val="00051400"/>
    <w:rsid w:val="000516E6"/>
    <w:rsid w:val="00051E06"/>
    <w:rsid w:val="0005208D"/>
    <w:rsid w:val="00052183"/>
    <w:rsid w:val="000522FC"/>
    <w:rsid w:val="0005309C"/>
    <w:rsid w:val="000531EF"/>
    <w:rsid w:val="0005330E"/>
    <w:rsid w:val="0005372C"/>
    <w:rsid w:val="00053DDF"/>
    <w:rsid w:val="000541B1"/>
    <w:rsid w:val="000542C0"/>
    <w:rsid w:val="0005495D"/>
    <w:rsid w:val="00054C7A"/>
    <w:rsid w:val="00055F63"/>
    <w:rsid w:val="000562AD"/>
    <w:rsid w:val="000566D3"/>
    <w:rsid w:val="0005682C"/>
    <w:rsid w:val="00056B40"/>
    <w:rsid w:val="00056F52"/>
    <w:rsid w:val="000570F0"/>
    <w:rsid w:val="0005714E"/>
    <w:rsid w:val="0005785F"/>
    <w:rsid w:val="00057925"/>
    <w:rsid w:val="00060B06"/>
    <w:rsid w:val="00060E9A"/>
    <w:rsid w:val="00061AD0"/>
    <w:rsid w:val="00061D5C"/>
    <w:rsid w:val="000624F3"/>
    <w:rsid w:val="0006257B"/>
    <w:rsid w:val="000634F9"/>
    <w:rsid w:val="00063BA0"/>
    <w:rsid w:val="00063CCE"/>
    <w:rsid w:val="000655E3"/>
    <w:rsid w:val="00065C47"/>
    <w:rsid w:val="0006674B"/>
    <w:rsid w:val="0006712A"/>
    <w:rsid w:val="00067BD8"/>
    <w:rsid w:val="00067E05"/>
    <w:rsid w:val="00067E5A"/>
    <w:rsid w:val="00067F87"/>
    <w:rsid w:val="00070297"/>
    <w:rsid w:val="00070678"/>
    <w:rsid w:val="00071607"/>
    <w:rsid w:val="00072167"/>
    <w:rsid w:val="000738D9"/>
    <w:rsid w:val="0007390A"/>
    <w:rsid w:val="00073BC7"/>
    <w:rsid w:val="0007436F"/>
    <w:rsid w:val="00074E49"/>
    <w:rsid w:val="00075664"/>
    <w:rsid w:val="00075898"/>
    <w:rsid w:val="00075C58"/>
    <w:rsid w:val="00075DD0"/>
    <w:rsid w:val="00076F84"/>
    <w:rsid w:val="00077183"/>
    <w:rsid w:val="0007731B"/>
    <w:rsid w:val="000775A5"/>
    <w:rsid w:val="00077B2C"/>
    <w:rsid w:val="000803C8"/>
    <w:rsid w:val="00080863"/>
    <w:rsid w:val="00080A2E"/>
    <w:rsid w:val="00080C52"/>
    <w:rsid w:val="000815BC"/>
    <w:rsid w:val="000816BA"/>
    <w:rsid w:val="0008186B"/>
    <w:rsid w:val="00081BDC"/>
    <w:rsid w:val="00081D7C"/>
    <w:rsid w:val="0008245B"/>
    <w:rsid w:val="000824CB"/>
    <w:rsid w:val="00082A95"/>
    <w:rsid w:val="00082B95"/>
    <w:rsid w:val="00082BBE"/>
    <w:rsid w:val="00084005"/>
    <w:rsid w:val="000842A5"/>
    <w:rsid w:val="00084476"/>
    <w:rsid w:val="00084545"/>
    <w:rsid w:val="00084653"/>
    <w:rsid w:val="000851C6"/>
    <w:rsid w:val="000855EC"/>
    <w:rsid w:val="0008666D"/>
    <w:rsid w:val="00086E8E"/>
    <w:rsid w:val="00086FC7"/>
    <w:rsid w:val="00090533"/>
    <w:rsid w:val="00090FC8"/>
    <w:rsid w:val="0009102D"/>
    <w:rsid w:val="00091178"/>
    <w:rsid w:val="00091A2D"/>
    <w:rsid w:val="000925B1"/>
    <w:rsid w:val="0009310E"/>
    <w:rsid w:val="0009352A"/>
    <w:rsid w:val="00093EE2"/>
    <w:rsid w:val="00093FA2"/>
    <w:rsid w:val="000940AE"/>
    <w:rsid w:val="00094B22"/>
    <w:rsid w:val="00094C6A"/>
    <w:rsid w:val="00095BB8"/>
    <w:rsid w:val="0009623F"/>
    <w:rsid w:val="000963E2"/>
    <w:rsid w:val="00096BD2"/>
    <w:rsid w:val="00097082"/>
    <w:rsid w:val="00097C36"/>
    <w:rsid w:val="00097CC4"/>
    <w:rsid w:val="00097D45"/>
    <w:rsid w:val="00097FFD"/>
    <w:rsid w:val="000A0F72"/>
    <w:rsid w:val="000A0FCB"/>
    <w:rsid w:val="000A159A"/>
    <w:rsid w:val="000A183C"/>
    <w:rsid w:val="000A1ED0"/>
    <w:rsid w:val="000A3721"/>
    <w:rsid w:val="000A37FF"/>
    <w:rsid w:val="000A3DA7"/>
    <w:rsid w:val="000A43F8"/>
    <w:rsid w:val="000A463B"/>
    <w:rsid w:val="000A4B19"/>
    <w:rsid w:val="000A4F2A"/>
    <w:rsid w:val="000A682F"/>
    <w:rsid w:val="000A688F"/>
    <w:rsid w:val="000A6BC2"/>
    <w:rsid w:val="000A72A0"/>
    <w:rsid w:val="000A7504"/>
    <w:rsid w:val="000A7737"/>
    <w:rsid w:val="000A798F"/>
    <w:rsid w:val="000B092D"/>
    <w:rsid w:val="000B0D76"/>
    <w:rsid w:val="000B0DD6"/>
    <w:rsid w:val="000B12FD"/>
    <w:rsid w:val="000B187C"/>
    <w:rsid w:val="000B1AEB"/>
    <w:rsid w:val="000B1C2C"/>
    <w:rsid w:val="000B2137"/>
    <w:rsid w:val="000B2263"/>
    <w:rsid w:val="000B2281"/>
    <w:rsid w:val="000B2840"/>
    <w:rsid w:val="000B2AFC"/>
    <w:rsid w:val="000B2C37"/>
    <w:rsid w:val="000B2E67"/>
    <w:rsid w:val="000B40B5"/>
    <w:rsid w:val="000B4512"/>
    <w:rsid w:val="000B4A46"/>
    <w:rsid w:val="000B4ADA"/>
    <w:rsid w:val="000B4C0E"/>
    <w:rsid w:val="000B4EDA"/>
    <w:rsid w:val="000B505E"/>
    <w:rsid w:val="000B5356"/>
    <w:rsid w:val="000B53DE"/>
    <w:rsid w:val="000B5859"/>
    <w:rsid w:val="000B631D"/>
    <w:rsid w:val="000B65D3"/>
    <w:rsid w:val="000B6620"/>
    <w:rsid w:val="000B6CE3"/>
    <w:rsid w:val="000B7246"/>
    <w:rsid w:val="000B72F7"/>
    <w:rsid w:val="000B78C7"/>
    <w:rsid w:val="000B7CC2"/>
    <w:rsid w:val="000B7FF4"/>
    <w:rsid w:val="000C0EF8"/>
    <w:rsid w:val="000C164A"/>
    <w:rsid w:val="000C256E"/>
    <w:rsid w:val="000C2989"/>
    <w:rsid w:val="000C2E5D"/>
    <w:rsid w:val="000C3807"/>
    <w:rsid w:val="000C3A32"/>
    <w:rsid w:val="000C4945"/>
    <w:rsid w:val="000C5039"/>
    <w:rsid w:val="000C571D"/>
    <w:rsid w:val="000C5F79"/>
    <w:rsid w:val="000C6B1E"/>
    <w:rsid w:val="000C7376"/>
    <w:rsid w:val="000D0DE7"/>
    <w:rsid w:val="000D133F"/>
    <w:rsid w:val="000D1799"/>
    <w:rsid w:val="000D1BF6"/>
    <w:rsid w:val="000D2298"/>
    <w:rsid w:val="000D2BC5"/>
    <w:rsid w:val="000D34B9"/>
    <w:rsid w:val="000D3C6E"/>
    <w:rsid w:val="000D3FEE"/>
    <w:rsid w:val="000D4164"/>
    <w:rsid w:val="000D46D7"/>
    <w:rsid w:val="000D4E93"/>
    <w:rsid w:val="000D4F8E"/>
    <w:rsid w:val="000D509F"/>
    <w:rsid w:val="000D5168"/>
    <w:rsid w:val="000D5499"/>
    <w:rsid w:val="000D54EC"/>
    <w:rsid w:val="000D5DF0"/>
    <w:rsid w:val="000D5EDF"/>
    <w:rsid w:val="000D5F9C"/>
    <w:rsid w:val="000D6D1F"/>
    <w:rsid w:val="000D6DF8"/>
    <w:rsid w:val="000D6E87"/>
    <w:rsid w:val="000D71A8"/>
    <w:rsid w:val="000D7289"/>
    <w:rsid w:val="000D7341"/>
    <w:rsid w:val="000D765E"/>
    <w:rsid w:val="000D777B"/>
    <w:rsid w:val="000D77E9"/>
    <w:rsid w:val="000D78E5"/>
    <w:rsid w:val="000D7AB2"/>
    <w:rsid w:val="000D7CC5"/>
    <w:rsid w:val="000E022F"/>
    <w:rsid w:val="000E0BC2"/>
    <w:rsid w:val="000E0CC6"/>
    <w:rsid w:val="000E2223"/>
    <w:rsid w:val="000E26A1"/>
    <w:rsid w:val="000E2A29"/>
    <w:rsid w:val="000E33C0"/>
    <w:rsid w:val="000E3572"/>
    <w:rsid w:val="000E3588"/>
    <w:rsid w:val="000E3783"/>
    <w:rsid w:val="000E38B2"/>
    <w:rsid w:val="000E3AFE"/>
    <w:rsid w:val="000E453A"/>
    <w:rsid w:val="000E485D"/>
    <w:rsid w:val="000E4F50"/>
    <w:rsid w:val="000E544A"/>
    <w:rsid w:val="000E58B5"/>
    <w:rsid w:val="000E5C99"/>
    <w:rsid w:val="000E6480"/>
    <w:rsid w:val="000E66E8"/>
    <w:rsid w:val="000E6C28"/>
    <w:rsid w:val="000F0427"/>
    <w:rsid w:val="000F1208"/>
    <w:rsid w:val="000F168B"/>
    <w:rsid w:val="000F19DA"/>
    <w:rsid w:val="000F1C24"/>
    <w:rsid w:val="000F3060"/>
    <w:rsid w:val="000F30A6"/>
    <w:rsid w:val="000F3499"/>
    <w:rsid w:val="000F3952"/>
    <w:rsid w:val="000F3A69"/>
    <w:rsid w:val="000F3B0C"/>
    <w:rsid w:val="000F405C"/>
    <w:rsid w:val="000F4297"/>
    <w:rsid w:val="000F430A"/>
    <w:rsid w:val="000F4563"/>
    <w:rsid w:val="000F47F0"/>
    <w:rsid w:val="000F4980"/>
    <w:rsid w:val="000F5221"/>
    <w:rsid w:val="000F54D7"/>
    <w:rsid w:val="000F5AC7"/>
    <w:rsid w:val="000F5F38"/>
    <w:rsid w:val="000F647C"/>
    <w:rsid w:val="000F67CE"/>
    <w:rsid w:val="000F67F1"/>
    <w:rsid w:val="000F68AF"/>
    <w:rsid w:val="000F68C7"/>
    <w:rsid w:val="000F69C8"/>
    <w:rsid w:val="000F6F14"/>
    <w:rsid w:val="000F6FEA"/>
    <w:rsid w:val="000F752F"/>
    <w:rsid w:val="000F763B"/>
    <w:rsid w:val="000F78CD"/>
    <w:rsid w:val="000F79F6"/>
    <w:rsid w:val="000F7B6F"/>
    <w:rsid w:val="000F7E50"/>
    <w:rsid w:val="0010085B"/>
    <w:rsid w:val="001008A2"/>
    <w:rsid w:val="00100998"/>
    <w:rsid w:val="00100C73"/>
    <w:rsid w:val="001012E4"/>
    <w:rsid w:val="00101866"/>
    <w:rsid w:val="00103651"/>
    <w:rsid w:val="0010380C"/>
    <w:rsid w:val="0010430F"/>
    <w:rsid w:val="001052CB"/>
    <w:rsid w:val="00105C0B"/>
    <w:rsid w:val="00106988"/>
    <w:rsid w:val="0010773C"/>
    <w:rsid w:val="0010779F"/>
    <w:rsid w:val="00107AEC"/>
    <w:rsid w:val="00107F20"/>
    <w:rsid w:val="00110584"/>
    <w:rsid w:val="00110AF9"/>
    <w:rsid w:val="0011291E"/>
    <w:rsid w:val="00112B12"/>
    <w:rsid w:val="00113203"/>
    <w:rsid w:val="001134DE"/>
    <w:rsid w:val="001135F6"/>
    <w:rsid w:val="00113B3A"/>
    <w:rsid w:val="00113C78"/>
    <w:rsid w:val="00114556"/>
    <w:rsid w:val="001149E0"/>
    <w:rsid w:val="00115482"/>
    <w:rsid w:val="0011590C"/>
    <w:rsid w:val="0011621D"/>
    <w:rsid w:val="00116F5A"/>
    <w:rsid w:val="001170B9"/>
    <w:rsid w:val="00117761"/>
    <w:rsid w:val="0011793F"/>
    <w:rsid w:val="00117CE9"/>
    <w:rsid w:val="00117DE7"/>
    <w:rsid w:val="001203B5"/>
    <w:rsid w:val="00120543"/>
    <w:rsid w:val="00120B3A"/>
    <w:rsid w:val="00121A66"/>
    <w:rsid w:val="00121F4F"/>
    <w:rsid w:val="00122542"/>
    <w:rsid w:val="00122A67"/>
    <w:rsid w:val="00122C7C"/>
    <w:rsid w:val="00122EED"/>
    <w:rsid w:val="00123284"/>
    <w:rsid w:val="0012402E"/>
    <w:rsid w:val="00124822"/>
    <w:rsid w:val="00124CAA"/>
    <w:rsid w:val="00125162"/>
    <w:rsid w:val="00125288"/>
    <w:rsid w:val="00125499"/>
    <w:rsid w:val="00125648"/>
    <w:rsid w:val="00125D8B"/>
    <w:rsid w:val="001269E2"/>
    <w:rsid w:val="00126DD0"/>
    <w:rsid w:val="00127020"/>
    <w:rsid w:val="00127406"/>
    <w:rsid w:val="0013003C"/>
    <w:rsid w:val="001304B1"/>
    <w:rsid w:val="0013139B"/>
    <w:rsid w:val="00131913"/>
    <w:rsid w:val="00131B01"/>
    <w:rsid w:val="0013254C"/>
    <w:rsid w:val="00132A5D"/>
    <w:rsid w:val="00132F0F"/>
    <w:rsid w:val="0013320F"/>
    <w:rsid w:val="00133321"/>
    <w:rsid w:val="001337C3"/>
    <w:rsid w:val="00133D40"/>
    <w:rsid w:val="001346B0"/>
    <w:rsid w:val="001347FC"/>
    <w:rsid w:val="0013484E"/>
    <w:rsid w:val="00134BCF"/>
    <w:rsid w:val="00134D01"/>
    <w:rsid w:val="00135836"/>
    <w:rsid w:val="0013585A"/>
    <w:rsid w:val="001359BF"/>
    <w:rsid w:val="00136335"/>
    <w:rsid w:val="00136488"/>
    <w:rsid w:val="00137284"/>
    <w:rsid w:val="0013793E"/>
    <w:rsid w:val="001413DB"/>
    <w:rsid w:val="001417B5"/>
    <w:rsid w:val="001417BF"/>
    <w:rsid w:val="00141C00"/>
    <w:rsid w:val="00142524"/>
    <w:rsid w:val="00143D54"/>
    <w:rsid w:val="00144312"/>
    <w:rsid w:val="001448B6"/>
    <w:rsid w:val="001458A5"/>
    <w:rsid w:val="001458F2"/>
    <w:rsid w:val="00145986"/>
    <w:rsid w:val="001465BF"/>
    <w:rsid w:val="00146D23"/>
    <w:rsid w:val="00146EDF"/>
    <w:rsid w:val="001473C9"/>
    <w:rsid w:val="00147A1F"/>
    <w:rsid w:val="001500B2"/>
    <w:rsid w:val="0015034B"/>
    <w:rsid w:val="00150B22"/>
    <w:rsid w:val="00150E53"/>
    <w:rsid w:val="0015117B"/>
    <w:rsid w:val="001511BF"/>
    <w:rsid w:val="001514C8"/>
    <w:rsid w:val="0015153F"/>
    <w:rsid w:val="001517D8"/>
    <w:rsid w:val="00151BDE"/>
    <w:rsid w:val="00151DC5"/>
    <w:rsid w:val="00151F9F"/>
    <w:rsid w:val="00151FE7"/>
    <w:rsid w:val="001521FD"/>
    <w:rsid w:val="0015223C"/>
    <w:rsid w:val="0015273C"/>
    <w:rsid w:val="00153A0A"/>
    <w:rsid w:val="00153BD1"/>
    <w:rsid w:val="00153DE9"/>
    <w:rsid w:val="00154DBB"/>
    <w:rsid w:val="001552B3"/>
    <w:rsid w:val="00155DCB"/>
    <w:rsid w:val="001568FB"/>
    <w:rsid w:val="00156B7C"/>
    <w:rsid w:val="00156ECE"/>
    <w:rsid w:val="001573F7"/>
    <w:rsid w:val="00157B9B"/>
    <w:rsid w:val="00157C3E"/>
    <w:rsid w:val="00160292"/>
    <w:rsid w:val="001604C6"/>
    <w:rsid w:val="00160B8A"/>
    <w:rsid w:val="001614E0"/>
    <w:rsid w:val="0016169C"/>
    <w:rsid w:val="001624AE"/>
    <w:rsid w:val="00162E02"/>
    <w:rsid w:val="00163978"/>
    <w:rsid w:val="00165333"/>
    <w:rsid w:val="00165545"/>
    <w:rsid w:val="00165BA2"/>
    <w:rsid w:val="00166BC7"/>
    <w:rsid w:val="00166E45"/>
    <w:rsid w:val="00167188"/>
    <w:rsid w:val="001673A1"/>
    <w:rsid w:val="00167F83"/>
    <w:rsid w:val="00170085"/>
    <w:rsid w:val="0017008C"/>
    <w:rsid w:val="00170180"/>
    <w:rsid w:val="001704B2"/>
    <w:rsid w:val="001710AD"/>
    <w:rsid w:val="00171123"/>
    <w:rsid w:val="00171529"/>
    <w:rsid w:val="00171608"/>
    <w:rsid w:val="001721DB"/>
    <w:rsid w:val="0017220D"/>
    <w:rsid w:val="0017246D"/>
    <w:rsid w:val="001731D8"/>
    <w:rsid w:val="0017328D"/>
    <w:rsid w:val="00173850"/>
    <w:rsid w:val="001738AE"/>
    <w:rsid w:val="00173D75"/>
    <w:rsid w:val="00173D7D"/>
    <w:rsid w:val="001758B8"/>
    <w:rsid w:val="00176D21"/>
    <w:rsid w:val="001800D1"/>
    <w:rsid w:val="00182355"/>
    <w:rsid w:val="00182433"/>
    <w:rsid w:val="00182745"/>
    <w:rsid w:val="00182B23"/>
    <w:rsid w:val="00182FD7"/>
    <w:rsid w:val="001831C1"/>
    <w:rsid w:val="00183DE6"/>
    <w:rsid w:val="001841DE"/>
    <w:rsid w:val="00184F2F"/>
    <w:rsid w:val="00184F6C"/>
    <w:rsid w:val="001851E2"/>
    <w:rsid w:val="001853BE"/>
    <w:rsid w:val="00185533"/>
    <w:rsid w:val="001857F1"/>
    <w:rsid w:val="00185A52"/>
    <w:rsid w:val="00185B1F"/>
    <w:rsid w:val="001873E3"/>
    <w:rsid w:val="00187E1C"/>
    <w:rsid w:val="001904B2"/>
    <w:rsid w:val="00190C35"/>
    <w:rsid w:val="00191172"/>
    <w:rsid w:val="00191378"/>
    <w:rsid w:val="001923A9"/>
    <w:rsid w:val="001927AD"/>
    <w:rsid w:val="00192E65"/>
    <w:rsid w:val="00193AD7"/>
    <w:rsid w:val="00193B65"/>
    <w:rsid w:val="00193E98"/>
    <w:rsid w:val="00193F1E"/>
    <w:rsid w:val="00195130"/>
    <w:rsid w:val="001962DE"/>
    <w:rsid w:val="00196637"/>
    <w:rsid w:val="0019673B"/>
    <w:rsid w:val="001968BA"/>
    <w:rsid w:val="0019734D"/>
    <w:rsid w:val="001A0132"/>
    <w:rsid w:val="001A0406"/>
    <w:rsid w:val="001A0F5B"/>
    <w:rsid w:val="001A11DB"/>
    <w:rsid w:val="001A1A89"/>
    <w:rsid w:val="001A346A"/>
    <w:rsid w:val="001A3646"/>
    <w:rsid w:val="001A3707"/>
    <w:rsid w:val="001A38D3"/>
    <w:rsid w:val="001A3B00"/>
    <w:rsid w:val="001A3C9A"/>
    <w:rsid w:val="001A4791"/>
    <w:rsid w:val="001A4D37"/>
    <w:rsid w:val="001A5176"/>
    <w:rsid w:val="001A538C"/>
    <w:rsid w:val="001A573A"/>
    <w:rsid w:val="001A5927"/>
    <w:rsid w:val="001A6D21"/>
    <w:rsid w:val="001A6D75"/>
    <w:rsid w:val="001A7422"/>
    <w:rsid w:val="001A7D88"/>
    <w:rsid w:val="001A7DE2"/>
    <w:rsid w:val="001B02E8"/>
    <w:rsid w:val="001B058C"/>
    <w:rsid w:val="001B0D6E"/>
    <w:rsid w:val="001B1256"/>
    <w:rsid w:val="001B1FF1"/>
    <w:rsid w:val="001B3B46"/>
    <w:rsid w:val="001B3EAC"/>
    <w:rsid w:val="001B5F25"/>
    <w:rsid w:val="001B6256"/>
    <w:rsid w:val="001B6876"/>
    <w:rsid w:val="001B6BBD"/>
    <w:rsid w:val="001B716F"/>
    <w:rsid w:val="001B71D3"/>
    <w:rsid w:val="001B7932"/>
    <w:rsid w:val="001C01B5"/>
    <w:rsid w:val="001C15FA"/>
    <w:rsid w:val="001C167F"/>
    <w:rsid w:val="001C168E"/>
    <w:rsid w:val="001C1AC3"/>
    <w:rsid w:val="001C2176"/>
    <w:rsid w:val="001C25D3"/>
    <w:rsid w:val="001C2C4D"/>
    <w:rsid w:val="001C2C84"/>
    <w:rsid w:val="001C2E74"/>
    <w:rsid w:val="001C316B"/>
    <w:rsid w:val="001C3CE2"/>
    <w:rsid w:val="001C414C"/>
    <w:rsid w:val="001C45D6"/>
    <w:rsid w:val="001C4B1F"/>
    <w:rsid w:val="001C558C"/>
    <w:rsid w:val="001C5AF7"/>
    <w:rsid w:val="001C67C2"/>
    <w:rsid w:val="001C6B94"/>
    <w:rsid w:val="001C7B81"/>
    <w:rsid w:val="001C7D4C"/>
    <w:rsid w:val="001D084C"/>
    <w:rsid w:val="001D096C"/>
    <w:rsid w:val="001D1771"/>
    <w:rsid w:val="001D1818"/>
    <w:rsid w:val="001D1C6A"/>
    <w:rsid w:val="001D1CE5"/>
    <w:rsid w:val="001D359B"/>
    <w:rsid w:val="001D36AC"/>
    <w:rsid w:val="001D4369"/>
    <w:rsid w:val="001D4491"/>
    <w:rsid w:val="001D468F"/>
    <w:rsid w:val="001D4775"/>
    <w:rsid w:val="001D486E"/>
    <w:rsid w:val="001D5B85"/>
    <w:rsid w:val="001D5C26"/>
    <w:rsid w:val="001D5C53"/>
    <w:rsid w:val="001D6459"/>
    <w:rsid w:val="001D6947"/>
    <w:rsid w:val="001D7D0C"/>
    <w:rsid w:val="001D7F77"/>
    <w:rsid w:val="001E070C"/>
    <w:rsid w:val="001E0AC5"/>
    <w:rsid w:val="001E1075"/>
    <w:rsid w:val="001E1BA5"/>
    <w:rsid w:val="001E24C6"/>
    <w:rsid w:val="001E252D"/>
    <w:rsid w:val="001E256E"/>
    <w:rsid w:val="001E2852"/>
    <w:rsid w:val="001E3692"/>
    <w:rsid w:val="001E3F67"/>
    <w:rsid w:val="001E4D01"/>
    <w:rsid w:val="001E55DF"/>
    <w:rsid w:val="001E56BC"/>
    <w:rsid w:val="001E6685"/>
    <w:rsid w:val="001E69AE"/>
    <w:rsid w:val="001E6C16"/>
    <w:rsid w:val="001E6CD6"/>
    <w:rsid w:val="001E7407"/>
    <w:rsid w:val="001E769D"/>
    <w:rsid w:val="001E7C84"/>
    <w:rsid w:val="001E7E3F"/>
    <w:rsid w:val="001E7F32"/>
    <w:rsid w:val="001F08B6"/>
    <w:rsid w:val="001F15CF"/>
    <w:rsid w:val="001F1871"/>
    <w:rsid w:val="001F1E17"/>
    <w:rsid w:val="001F201F"/>
    <w:rsid w:val="001F29DF"/>
    <w:rsid w:val="001F2E80"/>
    <w:rsid w:val="001F2F40"/>
    <w:rsid w:val="001F30A4"/>
    <w:rsid w:val="001F38FE"/>
    <w:rsid w:val="001F3DDD"/>
    <w:rsid w:val="001F4475"/>
    <w:rsid w:val="001F4A77"/>
    <w:rsid w:val="001F50DF"/>
    <w:rsid w:val="001F529C"/>
    <w:rsid w:val="001F5644"/>
    <w:rsid w:val="001F5C56"/>
    <w:rsid w:val="001F62FF"/>
    <w:rsid w:val="001F640D"/>
    <w:rsid w:val="001F7607"/>
    <w:rsid w:val="001F774D"/>
    <w:rsid w:val="001F7949"/>
    <w:rsid w:val="00200196"/>
    <w:rsid w:val="0020040C"/>
    <w:rsid w:val="0020084A"/>
    <w:rsid w:val="00200BE1"/>
    <w:rsid w:val="00200DC4"/>
    <w:rsid w:val="002012EF"/>
    <w:rsid w:val="002014A9"/>
    <w:rsid w:val="002014CB"/>
    <w:rsid w:val="00201735"/>
    <w:rsid w:val="00201B03"/>
    <w:rsid w:val="00202556"/>
    <w:rsid w:val="00203498"/>
    <w:rsid w:val="00204340"/>
    <w:rsid w:val="0020686A"/>
    <w:rsid w:val="00206E42"/>
    <w:rsid w:val="00206E72"/>
    <w:rsid w:val="002073ED"/>
    <w:rsid w:val="002078A9"/>
    <w:rsid w:val="00207EAD"/>
    <w:rsid w:val="0021045E"/>
    <w:rsid w:val="0021058A"/>
    <w:rsid w:val="002106C0"/>
    <w:rsid w:val="002117C2"/>
    <w:rsid w:val="00211903"/>
    <w:rsid w:val="00211DCA"/>
    <w:rsid w:val="00212BD2"/>
    <w:rsid w:val="0021331D"/>
    <w:rsid w:val="00213C12"/>
    <w:rsid w:val="00214639"/>
    <w:rsid w:val="00214755"/>
    <w:rsid w:val="002147F6"/>
    <w:rsid w:val="0021549E"/>
    <w:rsid w:val="00215852"/>
    <w:rsid w:val="00215A32"/>
    <w:rsid w:val="00215B7E"/>
    <w:rsid w:val="00216601"/>
    <w:rsid w:val="00216DDA"/>
    <w:rsid w:val="00216DEA"/>
    <w:rsid w:val="00217371"/>
    <w:rsid w:val="00217433"/>
    <w:rsid w:val="00217C94"/>
    <w:rsid w:val="002202CC"/>
    <w:rsid w:val="0022051F"/>
    <w:rsid w:val="0022061D"/>
    <w:rsid w:val="00221DB3"/>
    <w:rsid w:val="002222EE"/>
    <w:rsid w:val="002225DF"/>
    <w:rsid w:val="0022293F"/>
    <w:rsid w:val="0022316D"/>
    <w:rsid w:val="002231EB"/>
    <w:rsid w:val="00223254"/>
    <w:rsid w:val="00223442"/>
    <w:rsid w:val="002235D3"/>
    <w:rsid w:val="00223E3A"/>
    <w:rsid w:val="0022456A"/>
    <w:rsid w:val="002248F7"/>
    <w:rsid w:val="002254E8"/>
    <w:rsid w:val="00225BB4"/>
    <w:rsid w:val="0022619C"/>
    <w:rsid w:val="00227EFE"/>
    <w:rsid w:val="00230096"/>
    <w:rsid w:val="00230CE1"/>
    <w:rsid w:val="00230F04"/>
    <w:rsid w:val="002325AF"/>
    <w:rsid w:val="00233F21"/>
    <w:rsid w:val="0023420C"/>
    <w:rsid w:val="00234687"/>
    <w:rsid w:val="00234A00"/>
    <w:rsid w:val="00234B8B"/>
    <w:rsid w:val="00234EC8"/>
    <w:rsid w:val="00235E73"/>
    <w:rsid w:val="00236352"/>
    <w:rsid w:val="00236769"/>
    <w:rsid w:val="0023696C"/>
    <w:rsid w:val="00236AC1"/>
    <w:rsid w:val="00237519"/>
    <w:rsid w:val="00237927"/>
    <w:rsid w:val="002379D2"/>
    <w:rsid w:val="00237DEC"/>
    <w:rsid w:val="00240208"/>
    <w:rsid w:val="00240364"/>
    <w:rsid w:val="00241DBA"/>
    <w:rsid w:val="00242051"/>
    <w:rsid w:val="00242209"/>
    <w:rsid w:val="00242345"/>
    <w:rsid w:val="002423A5"/>
    <w:rsid w:val="00242590"/>
    <w:rsid w:val="00243607"/>
    <w:rsid w:val="00243ABB"/>
    <w:rsid w:val="002442FB"/>
    <w:rsid w:val="00244B38"/>
    <w:rsid w:val="00244CCC"/>
    <w:rsid w:val="00245149"/>
    <w:rsid w:val="00245781"/>
    <w:rsid w:val="00245FFA"/>
    <w:rsid w:val="00246A3C"/>
    <w:rsid w:val="00246A90"/>
    <w:rsid w:val="00246C03"/>
    <w:rsid w:val="00246C17"/>
    <w:rsid w:val="00246FDA"/>
    <w:rsid w:val="002471B5"/>
    <w:rsid w:val="002471D2"/>
    <w:rsid w:val="00247941"/>
    <w:rsid w:val="00247E87"/>
    <w:rsid w:val="00250351"/>
    <w:rsid w:val="0025044E"/>
    <w:rsid w:val="00250DC4"/>
    <w:rsid w:val="0025146D"/>
    <w:rsid w:val="00251A08"/>
    <w:rsid w:val="00251A84"/>
    <w:rsid w:val="00251CDC"/>
    <w:rsid w:val="00251FED"/>
    <w:rsid w:val="00252148"/>
    <w:rsid w:val="00252A90"/>
    <w:rsid w:val="00252FBF"/>
    <w:rsid w:val="002532A5"/>
    <w:rsid w:val="0025393E"/>
    <w:rsid w:val="002539B9"/>
    <w:rsid w:val="002555A2"/>
    <w:rsid w:val="00255A27"/>
    <w:rsid w:val="00255E54"/>
    <w:rsid w:val="00256255"/>
    <w:rsid w:val="002575E3"/>
    <w:rsid w:val="002602D0"/>
    <w:rsid w:val="00260951"/>
    <w:rsid w:val="002612B8"/>
    <w:rsid w:val="0026141F"/>
    <w:rsid w:val="00261B1D"/>
    <w:rsid w:val="00261C13"/>
    <w:rsid w:val="00261F56"/>
    <w:rsid w:val="002627B6"/>
    <w:rsid w:val="00262846"/>
    <w:rsid w:val="0026360E"/>
    <w:rsid w:val="00263F7D"/>
    <w:rsid w:val="00265D0A"/>
    <w:rsid w:val="00265E16"/>
    <w:rsid w:val="002660DC"/>
    <w:rsid w:val="0026647A"/>
    <w:rsid w:val="00266B30"/>
    <w:rsid w:val="00267A3C"/>
    <w:rsid w:val="00267D20"/>
    <w:rsid w:val="00267E6F"/>
    <w:rsid w:val="00270191"/>
    <w:rsid w:val="002724F4"/>
    <w:rsid w:val="002725DC"/>
    <w:rsid w:val="00272E98"/>
    <w:rsid w:val="0027336D"/>
    <w:rsid w:val="0027358D"/>
    <w:rsid w:val="0027376D"/>
    <w:rsid w:val="00274A50"/>
    <w:rsid w:val="00275053"/>
    <w:rsid w:val="00275850"/>
    <w:rsid w:val="00275AA6"/>
    <w:rsid w:val="00275C53"/>
    <w:rsid w:val="002762A9"/>
    <w:rsid w:val="00276357"/>
    <w:rsid w:val="002767EE"/>
    <w:rsid w:val="00277320"/>
    <w:rsid w:val="002773C4"/>
    <w:rsid w:val="00280D04"/>
    <w:rsid w:val="002814A9"/>
    <w:rsid w:val="00281C61"/>
    <w:rsid w:val="00281C97"/>
    <w:rsid w:val="00281D29"/>
    <w:rsid w:val="00282E58"/>
    <w:rsid w:val="00283397"/>
    <w:rsid w:val="00283BA9"/>
    <w:rsid w:val="00283BAF"/>
    <w:rsid w:val="00283FCD"/>
    <w:rsid w:val="00284386"/>
    <w:rsid w:val="00284410"/>
    <w:rsid w:val="002845B5"/>
    <w:rsid w:val="002848BA"/>
    <w:rsid w:val="002859D6"/>
    <w:rsid w:val="00286659"/>
    <w:rsid w:val="00286EFF"/>
    <w:rsid w:val="00286FC9"/>
    <w:rsid w:val="002876CA"/>
    <w:rsid w:val="00287F12"/>
    <w:rsid w:val="00290D88"/>
    <w:rsid w:val="00290F45"/>
    <w:rsid w:val="002913BF"/>
    <w:rsid w:val="00291DC2"/>
    <w:rsid w:val="0029233E"/>
    <w:rsid w:val="0029295B"/>
    <w:rsid w:val="00292D9A"/>
    <w:rsid w:val="00292F9D"/>
    <w:rsid w:val="002934A6"/>
    <w:rsid w:val="0029381F"/>
    <w:rsid w:val="002938A5"/>
    <w:rsid w:val="00293D07"/>
    <w:rsid w:val="00293DD5"/>
    <w:rsid w:val="00294FA4"/>
    <w:rsid w:val="002952AF"/>
    <w:rsid w:val="0029593C"/>
    <w:rsid w:val="00296A9C"/>
    <w:rsid w:val="00297911"/>
    <w:rsid w:val="00297B84"/>
    <w:rsid w:val="002A0259"/>
    <w:rsid w:val="002A0B81"/>
    <w:rsid w:val="002A14CD"/>
    <w:rsid w:val="002A1649"/>
    <w:rsid w:val="002A1AB8"/>
    <w:rsid w:val="002A22F1"/>
    <w:rsid w:val="002A3423"/>
    <w:rsid w:val="002A36D4"/>
    <w:rsid w:val="002A3FCD"/>
    <w:rsid w:val="002A422B"/>
    <w:rsid w:val="002A45EE"/>
    <w:rsid w:val="002A47F1"/>
    <w:rsid w:val="002A4FF4"/>
    <w:rsid w:val="002A54DC"/>
    <w:rsid w:val="002A582E"/>
    <w:rsid w:val="002A6018"/>
    <w:rsid w:val="002A729B"/>
    <w:rsid w:val="002A7D31"/>
    <w:rsid w:val="002B0139"/>
    <w:rsid w:val="002B2F3D"/>
    <w:rsid w:val="002B3196"/>
    <w:rsid w:val="002B35CA"/>
    <w:rsid w:val="002B3F72"/>
    <w:rsid w:val="002B458A"/>
    <w:rsid w:val="002B4918"/>
    <w:rsid w:val="002B522B"/>
    <w:rsid w:val="002B536E"/>
    <w:rsid w:val="002B55C4"/>
    <w:rsid w:val="002B5636"/>
    <w:rsid w:val="002B56BC"/>
    <w:rsid w:val="002B59E9"/>
    <w:rsid w:val="002B628B"/>
    <w:rsid w:val="002B6441"/>
    <w:rsid w:val="002B6A1F"/>
    <w:rsid w:val="002B6E01"/>
    <w:rsid w:val="002B6EC3"/>
    <w:rsid w:val="002B719F"/>
    <w:rsid w:val="002B7552"/>
    <w:rsid w:val="002B79DD"/>
    <w:rsid w:val="002C0421"/>
    <w:rsid w:val="002C0536"/>
    <w:rsid w:val="002C0659"/>
    <w:rsid w:val="002C0B62"/>
    <w:rsid w:val="002C0C55"/>
    <w:rsid w:val="002C0F65"/>
    <w:rsid w:val="002C1831"/>
    <w:rsid w:val="002C18CD"/>
    <w:rsid w:val="002C22CA"/>
    <w:rsid w:val="002C2A1A"/>
    <w:rsid w:val="002C345A"/>
    <w:rsid w:val="002C3F65"/>
    <w:rsid w:val="002C4C27"/>
    <w:rsid w:val="002C4C73"/>
    <w:rsid w:val="002C556F"/>
    <w:rsid w:val="002C59F1"/>
    <w:rsid w:val="002C5AF9"/>
    <w:rsid w:val="002C5F78"/>
    <w:rsid w:val="002C62FF"/>
    <w:rsid w:val="002C666E"/>
    <w:rsid w:val="002C74E0"/>
    <w:rsid w:val="002C75E7"/>
    <w:rsid w:val="002C781E"/>
    <w:rsid w:val="002C7D40"/>
    <w:rsid w:val="002D0879"/>
    <w:rsid w:val="002D0B95"/>
    <w:rsid w:val="002D0BBD"/>
    <w:rsid w:val="002D1929"/>
    <w:rsid w:val="002D1DE1"/>
    <w:rsid w:val="002D2D87"/>
    <w:rsid w:val="002D41B2"/>
    <w:rsid w:val="002D4962"/>
    <w:rsid w:val="002D519F"/>
    <w:rsid w:val="002D6132"/>
    <w:rsid w:val="002D6266"/>
    <w:rsid w:val="002D67AA"/>
    <w:rsid w:val="002D6C7C"/>
    <w:rsid w:val="002D7508"/>
    <w:rsid w:val="002D7A25"/>
    <w:rsid w:val="002D7EFA"/>
    <w:rsid w:val="002E0031"/>
    <w:rsid w:val="002E0E61"/>
    <w:rsid w:val="002E1455"/>
    <w:rsid w:val="002E15CC"/>
    <w:rsid w:val="002E16AA"/>
    <w:rsid w:val="002E218D"/>
    <w:rsid w:val="002E2442"/>
    <w:rsid w:val="002E2772"/>
    <w:rsid w:val="002E285D"/>
    <w:rsid w:val="002E2AA6"/>
    <w:rsid w:val="002E3000"/>
    <w:rsid w:val="002E35F6"/>
    <w:rsid w:val="002E4039"/>
    <w:rsid w:val="002E42C3"/>
    <w:rsid w:val="002E439E"/>
    <w:rsid w:val="002E4417"/>
    <w:rsid w:val="002E448E"/>
    <w:rsid w:val="002E4DD2"/>
    <w:rsid w:val="002E5603"/>
    <w:rsid w:val="002E5618"/>
    <w:rsid w:val="002E5A4C"/>
    <w:rsid w:val="002E64DE"/>
    <w:rsid w:val="002E7050"/>
    <w:rsid w:val="002F0433"/>
    <w:rsid w:val="002F0A88"/>
    <w:rsid w:val="002F19BD"/>
    <w:rsid w:val="002F1C91"/>
    <w:rsid w:val="002F1CEE"/>
    <w:rsid w:val="002F2730"/>
    <w:rsid w:val="002F3318"/>
    <w:rsid w:val="002F34A5"/>
    <w:rsid w:val="002F4AA5"/>
    <w:rsid w:val="002F4CC3"/>
    <w:rsid w:val="002F5237"/>
    <w:rsid w:val="002F5416"/>
    <w:rsid w:val="002F5553"/>
    <w:rsid w:val="002F5638"/>
    <w:rsid w:val="002F5AB8"/>
    <w:rsid w:val="002F5AE0"/>
    <w:rsid w:val="002F6071"/>
    <w:rsid w:val="002F638E"/>
    <w:rsid w:val="002F671F"/>
    <w:rsid w:val="002F70B4"/>
    <w:rsid w:val="002F73CA"/>
    <w:rsid w:val="002F762F"/>
    <w:rsid w:val="002F7A9E"/>
    <w:rsid w:val="002F7D8F"/>
    <w:rsid w:val="00300173"/>
    <w:rsid w:val="00300484"/>
    <w:rsid w:val="00300E45"/>
    <w:rsid w:val="003019D9"/>
    <w:rsid w:val="00302B44"/>
    <w:rsid w:val="00302C8F"/>
    <w:rsid w:val="00304006"/>
    <w:rsid w:val="00304566"/>
    <w:rsid w:val="00304928"/>
    <w:rsid w:val="003060E4"/>
    <w:rsid w:val="00307753"/>
    <w:rsid w:val="00307AB2"/>
    <w:rsid w:val="00307F3C"/>
    <w:rsid w:val="00310179"/>
    <w:rsid w:val="00310387"/>
    <w:rsid w:val="0031060D"/>
    <w:rsid w:val="00310EC6"/>
    <w:rsid w:val="003111C0"/>
    <w:rsid w:val="003111CD"/>
    <w:rsid w:val="00311A4C"/>
    <w:rsid w:val="00311DEE"/>
    <w:rsid w:val="00311ED6"/>
    <w:rsid w:val="003123AE"/>
    <w:rsid w:val="00312845"/>
    <w:rsid w:val="00312DBD"/>
    <w:rsid w:val="003130BD"/>
    <w:rsid w:val="00313CA6"/>
    <w:rsid w:val="003145E3"/>
    <w:rsid w:val="003148BB"/>
    <w:rsid w:val="003149C8"/>
    <w:rsid w:val="00314A81"/>
    <w:rsid w:val="003155EA"/>
    <w:rsid w:val="00315630"/>
    <w:rsid w:val="00315D6B"/>
    <w:rsid w:val="00315D95"/>
    <w:rsid w:val="00315EB1"/>
    <w:rsid w:val="003164B8"/>
    <w:rsid w:val="00316678"/>
    <w:rsid w:val="00316C2B"/>
    <w:rsid w:val="003174C9"/>
    <w:rsid w:val="003178D3"/>
    <w:rsid w:val="0032057F"/>
    <w:rsid w:val="00320D9D"/>
    <w:rsid w:val="00320F2D"/>
    <w:rsid w:val="00321885"/>
    <w:rsid w:val="0032198F"/>
    <w:rsid w:val="00322292"/>
    <w:rsid w:val="00322F25"/>
    <w:rsid w:val="003231FF"/>
    <w:rsid w:val="003233FD"/>
    <w:rsid w:val="0032376B"/>
    <w:rsid w:val="00323837"/>
    <w:rsid w:val="00323934"/>
    <w:rsid w:val="0032393A"/>
    <w:rsid w:val="00323BBC"/>
    <w:rsid w:val="00323F4B"/>
    <w:rsid w:val="00324A4D"/>
    <w:rsid w:val="003250C7"/>
    <w:rsid w:val="003258B4"/>
    <w:rsid w:val="0032597A"/>
    <w:rsid w:val="003261FA"/>
    <w:rsid w:val="0032730E"/>
    <w:rsid w:val="00327924"/>
    <w:rsid w:val="00327D66"/>
    <w:rsid w:val="0033057E"/>
    <w:rsid w:val="003306AA"/>
    <w:rsid w:val="00330930"/>
    <w:rsid w:val="00331221"/>
    <w:rsid w:val="00331B9E"/>
    <w:rsid w:val="00331BC5"/>
    <w:rsid w:val="0033227A"/>
    <w:rsid w:val="003324E5"/>
    <w:rsid w:val="00332D9F"/>
    <w:rsid w:val="00333566"/>
    <w:rsid w:val="00333BDA"/>
    <w:rsid w:val="00334582"/>
    <w:rsid w:val="00334EC1"/>
    <w:rsid w:val="00335100"/>
    <w:rsid w:val="003354D0"/>
    <w:rsid w:val="00335A67"/>
    <w:rsid w:val="003363D0"/>
    <w:rsid w:val="00336763"/>
    <w:rsid w:val="00336E39"/>
    <w:rsid w:val="00336FC2"/>
    <w:rsid w:val="0033767D"/>
    <w:rsid w:val="00337F3A"/>
    <w:rsid w:val="003402B1"/>
    <w:rsid w:val="0034042A"/>
    <w:rsid w:val="003404F8"/>
    <w:rsid w:val="00340503"/>
    <w:rsid w:val="00340583"/>
    <w:rsid w:val="00340812"/>
    <w:rsid w:val="003409B0"/>
    <w:rsid w:val="00340B84"/>
    <w:rsid w:val="00341254"/>
    <w:rsid w:val="00341AE8"/>
    <w:rsid w:val="0034242E"/>
    <w:rsid w:val="0034274B"/>
    <w:rsid w:val="00343498"/>
    <w:rsid w:val="003438A5"/>
    <w:rsid w:val="0034493B"/>
    <w:rsid w:val="003450EA"/>
    <w:rsid w:val="003453E1"/>
    <w:rsid w:val="00345C04"/>
    <w:rsid w:val="00345E3F"/>
    <w:rsid w:val="003469DC"/>
    <w:rsid w:val="00346CA2"/>
    <w:rsid w:val="00347280"/>
    <w:rsid w:val="00347643"/>
    <w:rsid w:val="0034798B"/>
    <w:rsid w:val="00347A0D"/>
    <w:rsid w:val="00350E61"/>
    <w:rsid w:val="00351E8A"/>
    <w:rsid w:val="00351EDF"/>
    <w:rsid w:val="0035214A"/>
    <w:rsid w:val="00352591"/>
    <w:rsid w:val="00352A8A"/>
    <w:rsid w:val="0035342E"/>
    <w:rsid w:val="00353589"/>
    <w:rsid w:val="00353C8C"/>
    <w:rsid w:val="0035412C"/>
    <w:rsid w:val="003541E2"/>
    <w:rsid w:val="003543F3"/>
    <w:rsid w:val="00354EE6"/>
    <w:rsid w:val="00354F60"/>
    <w:rsid w:val="003554DC"/>
    <w:rsid w:val="00355C8F"/>
    <w:rsid w:val="003569B3"/>
    <w:rsid w:val="003575B0"/>
    <w:rsid w:val="003576D9"/>
    <w:rsid w:val="003577EE"/>
    <w:rsid w:val="00357856"/>
    <w:rsid w:val="00357A50"/>
    <w:rsid w:val="003604F5"/>
    <w:rsid w:val="00360665"/>
    <w:rsid w:val="00360CC8"/>
    <w:rsid w:val="00360F7A"/>
    <w:rsid w:val="003620E2"/>
    <w:rsid w:val="003621B3"/>
    <w:rsid w:val="00362EB4"/>
    <w:rsid w:val="00363393"/>
    <w:rsid w:val="0036359E"/>
    <w:rsid w:val="0036393A"/>
    <w:rsid w:val="00363B34"/>
    <w:rsid w:val="00364183"/>
    <w:rsid w:val="00364194"/>
    <w:rsid w:val="003642C5"/>
    <w:rsid w:val="0036513E"/>
    <w:rsid w:val="003651E6"/>
    <w:rsid w:val="00365E4E"/>
    <w:rsid w:val="003664AC"/>
    <w:rsid w:val="00366561"/>
    <w:rsid w:val="003668BE"/>
    <w:rsid w:val="00367311"/>
    <w:rsid w:val="00367657"/>
    <w:rsid w:val="00367A12"/>
    <w:rsid w:val="0037032C"/>
    <w:rsid w:val="00371865"/>
    <w:rsid w:val="0037281F"/>
    <w:rsid w:val="00375D07"/>
    <w:rsid w:val="00376725"/>
    <w:rsid w:val="00377439"/>
    <w:rsid w:val="00377501"/>
    <w:rsid w:val="003777FD"/>
    <w:rsid w:val="00380047"/>
    <w:rsid w:val="00380657"/>
    <w:rsid w:val="00380DED"/>
    <w:rsid w:val="00381726"/>
    <w:rsid w:val="00381990"/>
    <w:rsid w:val="00382188"/>
    <w:rsid w:val="00382663"/>
    <w:rsid w:val="003827A1"/>
    <w:rsid w:val="0038283E"/>
    <w:rsid w:val="00382BD6"/>
    <w:rsid w:val="00382E29"/>
    <w:rsid w:val="003831EB"/>
    <w:rsid w:val="003833D4"/>
    <w:rsid w:val="00383677"/>
    <w:rsid w:val="00383865"/>
    <w:rsid w:val="00383C6F"/>
    <w:rsid w:val="00383EA1"/>
    <w:rsid w:val="003849BA"/>
    <w:rsid w:val="00384AD6"/>
    <w:rsid w:val="003867AE"/>
    <w:rsid w:val="0038756F"/>
    <w:rsid w:val="00387653"/>
    <w:rsid w:val="00387771"/>
    <w:rsid w:val="003878CC"/>
    <w:rsid w:val="00390703"/>
    <w:rsid w:val="00390B09"/>
    <w:rsid w:val="00391089"/>
    <w:rsid w:val="0039170D"/>
    <w:rsid w:val="00391794"/>
    <w:rsid w:val="00391943"/>
    <w:rsid w:val="00392C7F"/>
    <w:rsid w:val="00392F77"/>
    <w:rsid w:val="003930C0"/>
    <w:rsid w:val="00393264"/>
    <w:rsid w:val="0039341D"/>
    <w:rsid w:val="003934E5"/>
    <w:rsid w:val="0039361C"/>
    <w:rsid w:val="00393AFC"/>
    <w:rsid w:val="00393C45"/>
    <w:rsid w:val="00393D81"/>
    <w:rsid w:val="0039433C"/>
    <w:rsid w:val="003944E2"/>
    <w:rsid w:val="00394AA0"/>
    <w:rsid w:val="00394DE9"/>
    <w:rsid w:val="003956E2"/>
    <w:rsid w:val="0039580A"/>
    <w:rsid w:val="00395B7F"/>
    <w:rsid w:val="00395D4A"/>
    <w:rsid w:val="00396535"/>
    <w:rsid w:val="003966F2"/>
    <w:rsid w:val="003970F4"/>
    <w:rsid w:val="003972BD"/>
    <w:rsid w:val="003973E0"/>
    <w:rsid w:val="003974DF"/>
    <w:rsid w:val="003978EF"/>
    <w:rsid w:val="003A06E5"/>
    <w:rsid w:val="003A17AF"/>
    <w:rsid w:val="003A1930"/>
    <w:rsid w:val="003A20E3"/>
    <w:rsid w:val="003A242D"/>
    <w:rsid w:val="003A285E"/>
    <w:rsid w:val="003A2FDC"/>
    <w:rsid w:val="003A349B"/>
    <w:rsid w:val="003A3B50"/>
    <w:rsid w:val="003A4851"/>
    <w:rsid w:val="003A4FA3"/>
    <w:rsid w:val="003A4FCC"/>
    <w:rsid w:val="003A590E"/>
    <w:rsid w:val="003A593C"/>
    <w:rsid w:val="003A72FE"/>
    <w:rsid w:val="003A7468"/>
    <w:rsid w:val="003A7D04"/>
    <w:rsid w:val="003A7D7C"/>
    <w:rsid w:val="003A7E68"/>
    <w:rsid w:val="003B0241"/>
    <w:rsid w:val="003B057E"/>
    <w:rsid w:val="003B0A43"/>
    <w:rsid w:val="003B1DBC"/>
    <w:rsid w:val="003B23CF"/>
    <w:rsid w:val="003B26E6"/>
    <w:rsid w:val="003B2B04"/>
    <w:rsid w:val="003B2DBC"/>
    <w:rsid w:val="003B2E11"/>
    <w:rsid w:val="003B3180"/>
    <w:rsid w:val="003B37C7"/>
    <w:rsid w:val="003B4AF9"/>
    <w:rsid w:val="003B4B69"/>
    <w:rsid w:val="003B4C3A"/>
    <w:rsid w:val="003B53C3"/>
    <w:rsid w:val="003B57B7"/>
    <w:rsid w:val="003B5A20"/>
    <w:rsid w:val="003B623A"/>
    <w:rsid w:val="003B66E5"/>
    <w:rsid w:val="003B6C4E"/>
    <w:rsid w:val="003B73C5"/>
    <w:rsid w:val="003B7A8D"/>
    <w:rsid w:val="003B7C39"/>
    <w:rsid w:val="003B7D59"/>
    <w:rsid w:val="003C06E5"/>
    <w:rsid w:val="003C0D43"/>
    <w:rsid w:val="003C1A44"/>
    <w:rsid w:val="003C1D42"/>
    <w:rsid w:val="003C2ED7"/>
    <w:rsid w:val="003C37AD"/>
    <w:rsid w:val="003C4AEC"/>
    <w:rsid w:val="003C4ECC"/>
    <w:rsid w:val="003C52EB"/>
    <w:rsid w:val="003C5D02"/>
    <w:rsid w:val="003C6316"/>
    <w:rsid w:val="003C648D"/>
    <w:rsid w:val="003C6A6F"/>
    <w:rsid w:val="003C6E73"/>
    <w:rsid w:val="003C7B3F"/>
    <w:rsid w:val="003D02A8"/>
    <w:rsid w:val="003D1001"/>
    <w:rsid w:val="003D1003"/>
    <w:rsid w:val="003D1049"/>
    <w:rsid w:val="003D10E0"/>
    <w:rsid w:val="003D1432"/>
    <w:rsid w:val="003D1B9A"/>
    <w:rsid w:val="003D1BFC"/>
    <w:rsid w:val="003D1CDE"/>
    <w:rsid w:val="003D1D4F"/>
    <w:rsid w:val="003D2310"/>
    <w:rsid w:val="003D2981"/>
    <w:rsid w:val="003D2A76"/>
    <w:rsid w:val="003D300C"/>
    <w:rsid w:val="003D3136"/>
    <w:rsid w:val="003D323A"/>
    <w:rsid w:val="003D36B5"/>
    <w:rsid w:val="003D37E6"/>
    <w:rsid w:val="003D4454"/>
    <w:rsid w:val="003D50CF"/>
    <w:rsid w:val="003D57A2"/>
    <w:rsid w:val="003D57EB"/>
    <w:rsid w:val="003D601C"/>
    <w:rsid w:val="003D6881"/>
    <w:rsid w:val="003D69E0"/>
    <w:rsid w:val="003D7FDF"/>
    <w:rsid w:val="003E007B"/>
    <w:rsid w:val="003E05C6"/>
    <w:rsid w:val="003E06FE"/>
    <w:rsid w:val="003E08D7"/>
    <w:rsid w:val="003E0FC4"/>
    <w:rsid w:val="003E1185"/>
    <w:rsid w:val="003E171D"/>
    <w:rsid w:val="003E17CB"/>
    <w:rsid w:val="003E2EB7"/>
    <w:rsid w:val="003E2F14"/>
    <w:rsid w:val="003E3249"/>
    <w:rsid w:val="003E36B3"/>
    <w:rsid w:val="003E370F"/>
    <w:rsid w:val="003E3A5C"/>
    <w:rsid w:val="003E4B19"/>
    <w:rsid w:val="003E54EE"/>
    <w:rsid w:val="003E5542"/>
    <w:rsid w:val="003E6015"/>
    <w:rsid w:val="003E7095"/>
    <w:rsid w:val="003F0868"/>
    <w:rsid w:val="003F0D53"/>
    <w:rsid w:val="003F12E3"/>
    <w:rsid w:val="003F131E"/>
    <w:rsid w:val="003F13AB"/>
    <w:rsid w:val="003F152F"/>
    <w:rsid w:val="003F2958"/>
    <w:rsid w:val="003F2D43"/>
    <w:rsid w:val="003F2D67"/>
    <w:rsid w:val="003F3026"/>
    <w:rsid w:val="003F3947"/>
    <w:rsid w:val="003F3DE3"/>
    <w:rsid w:val="003F4CBC"/>
    <w:rsid w:val="003F572E"/>
    <w:rsid w:val="003F5E05"/>
    <w:rsid w:val="003F6412"/>
    <w:rsid w:val="003F6778"/>
    <w:rsid w:val="003F6AB3"/>
    <w:rsid w:val="003F737F"/>
    <w:rsid w:val="003F76BD"/>
    <w:rsid w:val="003F7759"/>
    <w:rsid w:val="003F7BF7"/>
    <w:rsid w:val="003F7E7B"/>
    <w:rsid w:val="0040087F"/>
    <w:rsid w:val="00401199"/>
    <w:rsid w:val="00401379"/>
    <w:rsid w:val="004016AC"/>
    <w:rsid w:val="00401F0D"/>
    <w:rsid w:val="00402540"/>
    <w:rsid w:val="00402575"/>
    <w:rsid w:val="00402AC2"/>
    <w:rsid w:val="00402D8E"/>
    <w:rsid w:val="0040315D"/>
    <w:rsid w:val="0040349C"/>
    <w:rsid w:val="004034F2"/>
    <w:rsid w:val="004036AA"/>
    <w:rsid w:val="0040376C"/>
    <w:rsid w:val="00404183"/>
    <w:rsid w:val="004050AB"/>
    <w:rsid w:val="00405599"/>
    <w:rsid w:val="0040580F"/>
    <w:rsid w:val="0040619F"/>
    <w:rsid w:val="004069C3"/>
    <w:rsid w:val="00406BCC"/>
    <w:rsid w:val="00407823"/>
    <w:rsid w:val="004078AC"/>
    <w:rsid w:val="00407E59"/>
    <w:rsid w:val="00407FEF"/>
    <w:rsid w:val="0041058E"/>
    <w:rsid w:val="004106B4"/>
    <w:rsid w:val="00410B27"/>
    <w:rsid w:val="00410FD4"/>
    <w:rsid w:val="00411658"/>
    <w:rsid w:val="0041178E"/>
    <w:rsid w:val="00411BC2"/>
    <w:rsid w:val="00412073"/>
    <w:rsid w:val="00412E64"/>
    <w:rsid w:val="00412E6A"/>
    <w:rsid w:val="00413571"/>
    <w:rsid w:val="00413AB0"/>
    <w:rsid w:val="00413ECE"/>
    <w:rsid w:val="0041406D"/>
    <w:rsid w:val="0041475C"/>
    <w:rsid w:val="00414B92"/>
    <w:rsid w:val="00414D1B"/>
    <w:rsid w:val="00415553"/>
    <w:rsid w:val="00415B0E"/>
    <w:rsid w:val="00416755"/>
    <w:rsid w:val="00417009"/>
    <w:rsid w:val="0041707C"/>
    <w:rsid w:val="00417C56"/>
    <w:rsid w:val="00417C82"/>
    <w:rsid w:val="00417F9A"/>
    <w:rsid w:val="00420994"/>
    <w:rsid w:val="004218DA"/>
    <w:rsid w:val="00421AC5"/>
    <w:rsid w:val="00421CA9"/>
    <w:rsid w:val="00421DFB"/>
    <w:rsid w:val="00422ACE"/>
    <w:rsid w:val="004233C8"/>
    <w:rsid w:val="00423509"/>
    <w:rsid w:val="00423814"/>
    <w:rsid w:val="004239B5"/>
    <w:rsid w:val="00423CD4"/>
    <w:rsid w:val="00423E24"/>
    <w:rsid w:val="0042416A"/>
    <w:rsid w:val="004245FE"/>
    <w:rsid w:val="00425DD3"/>
    <w:rsid w:val="00426193"/>
    <w:rsid w:val="0042623B"/>
    <w:rsid w:val="00426418"/>
    <w:rsid w:val="004265F2"/>
    <w:rsid w:val="00426C74"/>
    <w:rsid w:val="00430109"/>
    <w:rsid w:val="0043028A"/>
    <w:rsid w:val="0043133D"/>
    <w:rsid w:val="0043231F"/>
    <w:rsid w:val="0043292A"/>
    <w:rsid w:val="00432DF5"/>
    <w:rsid w:val="00432EBE"/>
    <w:rsid w:val="00433598"/>
    <w:rsid w:val="004337E5"/>
    <w:rsid w:val="00433C8C"/>
    <w:rsid w:val="00433ECE"/>
    <w:rsid w:val="00435CAB"/>
    <w:rsid w:val="00435FA4"/>
    <w:rsid w:val="0043610A"/>
    <w:rsid w:val="004361E3"/>
    <w:rsid w:val="0043633D"/>
    <w:rsid w:val="00437611"/>
    <w:rsid w:val="00437A85"/>
    <w:rsid w:val="00437DF1"/>
    <w:rsid w:val="004400D0"/>
    <w:rsid w:val="004405D5"/>
    <w:rsid w:val="00440B17"/>
    <w:rsid w:val="00440F8C"/>
    <w:rsid w:val="004411D9"/>
    <w:rsid w:val="004411DE"/>
    <w:rsid w:val="004412B8"/>
    <w:rsid w:val="00441476"/>
    <w:rsid w:val="00441BA7"/>
    <w:rsid w:val="004424B7"/>
    <w:rsid w:val="004427A0"/>
    <w:rsid w:val="004431E6"/>
    <w:rsid w:val="00443723"/>
    <w:rsid w:val="004439F5"/>
    <w:rsid w:val="00444014"/>
    <w:rsid w:val="004440C2"/>
    <w:rsid w:val="00444274"/>
    <w:rsid w:val="00444B6D"/>
    <w:rsid w:val="00444E13"/>
    <w:rsid w:val="00444FA6"/>
    <w:rsid w:val="0044515E"/>
    <w:rsid w:val="0044529A"/>
    <w:rsid w:val="004458CC"/>
    <w:rsid w:val="00445FB3"/>
    <w:rsid w:val="00447B58"/>
    <w:rsid w:val="00447DE9"/>
    <w:rsid w:val="00450028"/>
    <w:rsid w:val="004502E1"/>
    <w:rsid w:val="00450504"/>
    <w:rsid w:val="004505C1"/>
    <w:rsid w:val="00451012"/>
    <w:rsid w:val="00451767"/>
    <w:rsid w:val="00451F55"/>
    <w:rsid w:val="0045252B"/>
    <w:rsid w:val="004528A9"/>
    <w:rsid w:val="004544CC"/>
    <w:rsid w:val="00454EED"/>
    <w:rsid w:val="004550B6"/>
    <w:rsid w:val="004553FD"/>
    <w:rsid w:val="00455596"/>
    <w:rsid w:val="00455944"/>
    <w:rsid w:val="004559FA"/>
    <w:rsid w:val="00456107"/>
    <w:rsid w:val="004564EF"/>
    <w:rsid w:val="00456595"/>
    <w:rsid w:val="0045705E"/>
    <w:rsid w:val="0045780D"/>
    <w:rsid w:val="0045781B"/>
    <w:rsid w:val="00457980"/>
    <w:rsid w:val="00460163"/>
    <w:rsid w:val="00462198"/>
    <w:rsid w:val="00462679"/>
    <w:rsid w:val="00462E1F"/>
    <w:rsid w:val="00462EA8"/>
    <w:rsid w:val="00463100"/>
    <w:rsid w:val="00463C28"/>
    <w:rsid w:val="00464191"/>
    <w:rsid w:val="0046499D"/>
    <w:rsid w:val="00464A97"/>
    <w:rsid w:val="00464F48"/>
    <w:rsid w:val="00465610"/>
    <w:rsid w:val="004659F0"/>
    <w:rsid w:val="004667D5"/>
    <w:rsid w:val="00467020"/>
    <w:rsid w:val="00467805"/>
    <w:rsid w:val="00467E63"/>
    <w:rsid w:val="0047003F"/>
    <w:rsid w:val="00470F06"/>
    <w:rsid w:val="00471759"/>
    <w:rsid w:val="004734F1"/>
    <w:rsid w:val="004738B5"/>
    <w:rsid w:val="00474786"/>
    <w:rsid w:val="00474A3E"/>
    <w:rsid w:val="00474A9B"/>
    <w:rsid w:val="0047528A"/>
    <w:rsid w:val="004752BC"/>
    <w:rsid w:val="004754E3"/>
    <w:rsid w:val="004755DB"/>
    <w:rsid w:val="00475D6A"/>
    <w:rsid w:val="00475FB6"/>
    <w:rsid w:val="00476EB8"/>
    <w:rsid w:val="004771AC"/>
    <w:rsid w:val="00477466"/>
    <w:rsid w:val="004774E3"/>
    <w:rsid w:val="00480887"/>
    <w:rsid w:val="004812BC"/>
    <w:rsid w:val="00481F0E"/>
    <w:rsid w:val="0048275B"/>
    <w:rsid w:val="00482FEF"/>
    <w:rsid w:val="00483230"/>
    <w:rsid w:val="004832FB"/>
    <w:rsid w:val="004836A1"/>
    <w:rsid w:val="004837F0"/>
    <w:rsid w:val="00483838"/>
    <w:rsid w:val="00483AAB"/>
    <w:rsid w:val="00483DAE"/>
    <w:rsid w:val="004843F2"/>
    <w:rsid w:val="004845F0"/>
    <w:rsid w:val="00484B20"/>
    <w:rsid w:val="00485292"/>
    <w:rsid w:val="004859B0"/>
    <w:rsid w:val="004859F9"/>
    <w:rsid w:val="00486602"/>
    <w:rsid w:val="0048731B"/>
    <w:rsid w:val="00487B07"/>
    <w:rsid w:val="00487DB6"/>
    <w:rsid w:val="004902B1"/>
    <w:rsid w:val="004906B8"/>
    <w:rsid w:val="00491EEC"/>
    <w:rsid w:val="00492172"/>
    <w:rsid w:val="004928E7"/>
    <w:rsid w:val="00493568"/>
    <w:rsid w:val="00493CBB"/>
    <w:rsid w:val="00493E87"/>
    <w:rsid w:val="00495901"/>
    <w:rsid w:val="00495F74"/>
    <w:rsid w:val="0049616D"/>
    <w:rsid w:val="004965E5"/>
    <w:rsid w:val="00496B17"/>
    <w:rsid w:val="00496B75"/>
    <w:rsid w:val="00496C2F"/>
    <w:rsid w:val="00496C7E"/>
    <w:rsid w:val="00496F1B"/>
    <w:rsid w:val="0049780D"/>
    <w:rsid w:val="004979EB"/>
    <w:rsid w:val="00497F58"/>
    <w:rsid w:val="00497FF8"/>
    <w:rsid w:val="004A0890"/>
    <w:rsid w:val="004A0A12"/>
    <w:rsid w:val="004A0CE0"/>
    <w:rsid w:val="004A116C"/>
    <w:rsid w:val="004A12C7"/>
    <w:rsid w:val="004A1392"/>
    <w:rsid w:val="004A1ED4"/>
    <w:rsid w:val="004A24EE"/>
    <w:rsid w:val="004A2DAC"/>
    <w:rsid w:val="004A3E6D"/>
    <w:rsid w:val="004A459D"/>
    <w:rsid w:val="004A45FC"/>
    <w:rsid w:val="004A48A7"/>
    <w:rsid w:val="004A50A1"/>
    <w:rsid w:val="004A5EFF"/>
    <w:rsid w:val="004A64D0"/>
    <w:rsid w:val="004A6732"/>
    <w:rsid w:val="004A6DE4"/>
    <w:rsid w:val="004A6FFA"/>
    <w:rsid w:val="004A76DB"/>
    <w:rsid w:val="004A7E2A"/>
    <w:rsid w:val="004B1EFB"/>
    <w:rsid w:val="004B2702"/>
    <w:rsid w:val="004B2B54"/>
    <w:rsid w:val="004B2DDB"/>
    <w:rsid w:val="004B32FB"/>
    <w:rsid w:val="004B37B4"/>
    <w:rsid w:val="004B3C6B"/>
    <w:rsid w:val="004B3EE4"/>
    <w:rsid w:val="004B4760"/>
    <w:rsid w:val="004B4957"/>
    <w:rsid w:val="004B68E6"/>
    <w:rsid w:val="004B6CA6"/>
    <w:rsid w:val="004B710D"/>
    <w:rsid w:val="004B721B"/>
    <w:rsid w:val="004B7406"/>
    <w:rsid w:val="004B7BDF"/>
    <w:rsid w:val="004C0E61"/>
    <w:rsid w:val="004C12E9"/>
    <w:rsid w:val="004C155E"/>
    <w:rsid w:val="004C17C6"/>
    <w:rsid w:val="004C1BDC"/>
    <w:rsid w:val="004C3B17"/>
    <w:rsid w:val="004C48E7"/>
    <w:rsid w:val="004C4E33"/>
    <w:rsid w:val="004C4EB6"/>
    <w:rsid w:val="004C5A06"/>
    <w:rsid w:val="004C633C"/>
    <w:rsid w:val="004C7314"/>
    <w:rsid w:val="004C752B"/>
    <w:rsid w:val="004D01CE"/>
    <w:rsid w:val="004D0CD8"/>
    <w:rsid w:val="004D0D09"/>
    <w:rsid w:val="004D0DBA"/>
    <w:rsid w:val="004D0FF5"/>
    <w:rsid w:val="004D10A0"/>
    <w:rsid w:val="004D1529"/>
    <w:rsid w:val="004D1843"/>
    <w:rsid w:val="004D20B0"/>
    <w:rsid w:val="004D241C"/>
    <w:rsid w:val="004D3024"/>
    <w:rsid w:val="004D3230"/>
    <w:rsid w:val="004D3F45"/>
    <w:rsid w:val="004D4F09"/>
    <w:rsid w:val="004D5405"/>
    <w:rsid w:val="004D5755"/>
    <w:rsid w:val="004D5882"/>
    <w:rsid w:val="004D5B15"/>
    <w:rsid w:val="004D5C4B"/>
    <w:rsid w:val="004D6104"/>
    <w:rsid w:val="004D6272"/>
    <w:rsid w:val="004D6306"/>
    <w:rsid w:val="004D664F"/>
    <w:rsid w:val="004D6A43"/>
    <w:rsid w:val="004D6B2F"/>
    <w:rsid w:val="004D6BDA"/>
    <w:rsid w:val="004D6C15"/>
    <w:rsid w:val="004D6D14"/>
    <w:rsid w:val="004D6E93"/>
    <w:rsid w:val="004D726E"/>
    <w:rsid w:val="004D740E"/>
    <w:rsid w:val="004D7AB7"/>
    <w:rsid w:val="004D7AC2"/>
    <w:rsid w:val="004D7FF7"/>
    <w:rsid w:val="004E0046"/>
    <w:rsid w:val="004E04D9"/>
    <w:rsid w:val="004E0746"/>
    <w:rsid w:val="004E0767"/>
    <w:rsid w:val="004E07F9"/>
    <w:rsid w:val="004E1BC6"/>
    <w:rsid w:val="004E23DF"/>
    <w:rsid w:val="004E2B42"/>
    <w:rsid w:val="004E2BDC"/>
    <w:rsid w:val="004E2D4D"/>
    <w:rsid w:val="004E4038"/>
    <w:rsid w:val="004E426F"/>
    <w:rsid w:val="004E43E8"/>
    <w:rsid w:val="004E47D1"/>
    <w:rsid w:val="004E7000"/>
    <w:rsid w:val="004E7181"/>
    <w:rsid w:val="004E71FA"/>
    <w:rsid w:val="004E72AF"/>
    <w:rsid w:val="004E78A4"/>
    <w:rsid w:val="004E7A4C"/>
    <w:rsid w:val="004F00AA"/>
    <w:rsid w:val="004F031E"/>
    <w:rsid w:val="004F128D"/>
    <w:rsid w:val="004F142B"/>
    <w:rsid w:val="004F1A6F"/>
    <w:rsid w:val="004F1DD0"/>
    <w:rsid w:val="004F29BD"/>
    <w:rsid w:val="004F2CF9"/>
    <w:rsid w:val="004F40CB"/>
    <w:rsid w:val="004F4197"/>
    <w:rsid w:val="004F4538"/>
    <w:rsid w:val="004F47F7"/>
    <w:rsid w:val="004F50E1"/>
    <w:rsid w:val="004F51D5"/>
    <w:rsid w:val="004F5481"/>
    <w:rsid w:val="004F5EA9"/>
    <w:rsid w:val="004F61DE"/>
    <w:rsid w:val="004F681A"/>
    <w:rsid w:val="004F6857"/>
    <w:rsid w:val="004F6BF2"/>
    <w:rsid w:val="004F6D7C"/>
    <w:rsid w:val="004F71D4"/>
    <w:rsid w:val="004F75DE"/>
    <w:rsid w:val="004F764D"/>
    <w:rsid w:val="004F7E08"/>
    <w:rsid w:val="00500C84"/>
    <w:rsid w:val="00500CC7"/>
    <w:rsid w:val="005010FB"/>
    <w:rsid w:val="00501944"/>
    <w:rsid w:val="00501B73"/>
    <w:rsid w:val="00502212"/>
    <w:rsid w:val="00502280"/>
    <w:rsid w:val="0050412E"/>
    <w:rsid w:val="005042E1"/>
    <w:rsid w:val="0050468C"/>
    <w:rsid w:val="00504943"/>
    <w:rsid w:val="00504D28"/>
    <w:rsid w:val="005058A3"/>
    <w:rsid w:val="005065D6"/>
    <w:rsid w:val="00506819"/>
    <w:rsid w:val="00506A07"/>
    <w:rsid w:val="00507009"/>
    <w:rsid w:val="005100D5"/>
    <w:rsid w:val="00510761"/>
    <w:rsid w:val="00510B1A"/>
    <w:rsid w:val="00511590"/>
    <w:rsid w:val="00512EA8"/>
    <w:rsid w:val="00512EB9"/>
    <w:rsid w:val="00513EF6"/>
    <w:rsid w:val="00514C04"/>
    <w:rsid w:val="00514E86"/>
    <w:rsid w:val="00515012"/>
    <w:rsid w:val="0051505B"/>
    <w:rsid w:val="00515121"/>
    <w:rsid w:val="00515FDE"/>
    <w:rsid w:val="005168EB"/>
    <w:rsid w:val="00516BA8"/>
    <w:rsid w:val="005170E8"/>
    <w:rsid w:val="005174F4"/>
    <w:rsid w:val="005178DC"/>
    <w:rsid w:val="00517C34"/>
    <w:rsid w:val="00520195"/>
    <w:rsid w:val="005204DC"/>
    <w:rsid w:val="00520D47"/>
    <w:rsid w:val="00520DC5"/>
    <w:rsid w:val="00521199"/>
    <w:rsid w:val="00521261"/>
    <w:rsid w:val="005213BA"/>
    <w:rsid w:val="00521B4C"/>
    <w:rsid w:val="005230B6"/>
    <w:rsid w:val="00523106"/>
    <w:rsid w:val="005231A5"/>
    <w:rsid w:val="00523399"/>
    <w:rsid w:val="005234B7"/>
    <w:rsid w:val="00524871"/>
    <w:rsid w:val="005263BD"/>
    <w:rsid w:val="00526557"/>
    <w:rsid w:val="00526A5B"/>
    <w:rsid w:val="00527304"/>
    <w:rsid w:val="00527906"/>
    <w:rsid w:val="00527CEC"/>
    <w:rsid w:val="00527E68"/>
    <w:rsid w:val="00530B18"/>
    <w:rsid w:val="00531108"/>
    <w:rsid w:val="0053134B"/>
    <w:rsid w:val="0053418B"/>
    <w:rsid w:val="00534876"/>
    <w:rsid w:val="00535792"/>
    <w:rsid w:val="0053615E"/>
    <w:rsid w:val="00536797"/>
    <w:rsid w:val="0053685B"/>
    <w:rsid w:val="00536CF0"/>
    <w:rsid w:val="00536D84"/>
    <w:rsid w:val="00537166"/>
    <w:rsid w:val="005373B4"/>
    <w:rsid w:val="005375A1"/>
    <w:rsid w:val="0053799D"/>
    <w:rsid w:val="00537C6F"/>
    <w:rsid w:val="0054069E"/>
    <w:rsid w:val="00540AA8"/>
    <w:rsid w:val="00540EF2"/>
    <w:rsid w:val="005416F8"/>
    <w:rsid w:val="00541C0A"/>
    <w:rsid w:val="00542F89"/>
    <w:rsid w:val="00543532"/>
    <w:rsid w:val="005435CB"/>
    <w:rsid w:val="00544638"/>
    <w:rsid w:val="005446F6"/>
    <w:rsid w:val="00544D27"/>
    <w:rsid w:val="005452ED"/>
    <w:rsid w:val="0054573A"/>
    <w:rsid w:val="00545F81"/>
    <w:rsid w:val="00546E74"/>
    <w:rsid w:val="00546F15"/>
    <w:rsid w:val="0054706D"/>
    <w:rsid w:val="00550104"/>
    <w:rsid w:val="0055020F"/>
    <w:rsid w:val="005503DE"/>
    <w:rsid w:val="005509DE"/>
    <w:rsid w:val="00550F5B"/>
    <w:rsid w:val="00551538"/>
    <w:rsid w:val="005517A1"/>
    <w:rsid w:val="00551BC5"/>
    <w:rsid w:val="00551F76"/>
    <w:rsid w:val="00552736"/>
    <w:rsid w:val="0055321C"/>
    <w:rsid w:val="005534C8"/>
    <w:rsid w:val="00554228"/>
    <w:rsid w:val="0055433F"/>
    <w:rsid w:val="005544B6"/>
    <w:rsid w:val="005548B7"/>
    <w:rsid w:val="00554983"/>
    <w:rsid w:val="00554E66"/>
    <w:rsid w:val="00554EE7"/>
    <w:rsid w:val="00555576"/>
    <w:rsid w:val="00555934"/>
    <w:rsid w:val="00555DB0"/>
    <w:rsid w:val="00555FB9"/>
    <w:rsid w:val="0055658C"/>
    <w:rsid w:val="0055666E"/>
    <w:rsid w:val="00556B35"/>
    <w:rsid w:val="00556CEE"/>
    <w:rsid w:val="00556D14"/>
    <w:rsid w:val="0055722D"/>
    <w:rsid w:val="00557573"/>
    <w:rsid w:val="005578E0"/>
    <w:rsid w:val="00560071"/>
    <w:rsid w:val="005603B1"/>
    <w:rsid w:val="00560558"/>
    <w:rsid w:val="00560D94"/>
    <w:rsid w:val="00560D9E"/>
    <w:rsid w:val="00561CAA"/>
    <w:rsid w:val="00561D72"/>
    <w:rsid w:val="00561DD9"/>
    <w:rsid w:val="005625A7"/>
    <w:rsid w:val="00563387"/>
    <w:rsid w:val="00563612"/>
    <w:rsid w:val="0056422B"/>
    <w:rsid w:val="00564399"/>
    <w:rsid w:val="00564B0E"/>
    <w:rsid w:val="00564CF7"/>
    <w:rsid w:val="00565E8B"/>
    <w:rsid w:val="00565F9D"/>
    <w:rsid w:val="00565FD2"/>
    <w:rsid w:val="00567141"/>
    <w:rsid w:val="0056779A"/>
    <w:rsid w:val="00567B0D"/>
    <w:rsid w:val="00567EB1"/>
    <w:rsid w:val="005704C4"/>
    <w:rsid w:val="00570674"/>
    <w:rsid w:val="00570F29"/>
    <w:rsid w:val="00571749"/>
    <w:rsid w:val="005719BB"/>
    <w:rsid w:val="00571CCC"/>
    <w:rsid w:val="005727C8"/>
    <w:rsid w:val="00572977"/>
    <w:rsid w:val="00572ACC"/>
    <w:rsid w:val="0057492E"/>
    <w:rsid w:val="00574CFE"/>
    <w:rsid w:val="0057564B"/>
    <w:rsid w:val="00575C40"/>
    <w:rsid w:val="0057642B"/>
    <w:rsid w:val="005764D6"/>
    <w:rsid w:val="00576E05"/>
    <w:rsid w:val="0057702A"/>
    <w:rsid w:val="005776D9"/>
    <w:rsid w:val="00577F5A"/>
    <w:rsid w:val="00577FED"/>
    <w:rsid w:val="00580803"/>
    <w:rsid w:val="00582CC8"/>
    <w:rsid w:val="00582D22"/>
    <w:rsid w:val="0058311A"/>
    <w:rsid w:val="005832B6"/>
    <w:rsid w:val="0058333B"/>
    <w:rsid w:val="0058369D"/>
    <w:rsid w:val="00583A17"/>
    <w:rsid w:val="005853E3"/>
    <w:rsid w:val="005853F2"/>
    <w:rsid w:val="005855CB"/>
    <w:rsid w:val="005862A9"/>
    <w:rsid w:val="0059026D"/>
    <w:rsid w:val="005903EC"/>
    <w:rsid w:val="00590DC5"/>
    <w:rsid w:val="00590F48"/>
    <w:rsid w:val="005910C8"/>
    <w:rsid w:val="00591804"/>
    <w:rsid w:val="00591DEE"/>
    <w:rsid w:val="00592282"/>
    <w:rsid w:val="00592E1C"/>
    <w:rsid w:val="005932D0"/>
    <w:rsid w:val="00593459"/>
    <w:rsid w:val="005935DD"/>
    <w:rsid w:val="005937FB"/>
    <w:rsid w:val="00593843"/>
    <w:rsid w:val="00593977"/>
    <w:rsid w:val="00593A32"/>
    <w:rsid w:val="00594685"/>
    <w:rsid w:val="005951B0"/>
    <w:rsid w:val="00595D3F"/>
    <w:rsid w:val="00596F53"/>
    <w:rsid w:val="00597386"/>
    <w:rsid w:val="005A066A"/>
    <w:rsid w:val="005A09EC"/>
    <w:rsid w:val="005A0CE4"/>
    <w:rsid w:val="005A154E"/>
    <w:rsid w:val="005A15D2"/>
    <w:rsid w:val="005A16A8"/>
    <w:rsid w:val="005A1A91"/>
    <w:rsid w:val="005A2236"/>
    <w:rsid w:val="005A2C74"/>
    <w:rsid w:val="005A3609"/>
    <w:rsid w:val="005A36CC"/>
    <w:rsid w:val="005A386A"/>
    <w:rsid w:val="005A39D5"/>
    <w:rsid w:val="005A3CDB"/>
    <w:rsid w:val="005A3D6D"/>
    <w:rsid w:val="005A463E"/>
    <w:rsid w:val="005A593B"/>
    <w:rsid w:val="005A605D"/>
    <w:rsid w:val="005A65A8"/>
    <w:rsid w:val="005A6D58"/>
    <w:rsid w:val="005A6F53"/>
    <w:rsid w:val="005A75D5"/>
    <w:rsid w:val="005B1257"/>
    <w:rsid w:val="005B140E"/>
    <w:rsid w:val="005B1D1E"/>
    <w:rsid w:val="005B1F99"/>
    <w:rsid w:val="005B2666"/>
    <w:rsid w:val="005B28C2"/>
    <w:rsid w:val="005B2ECF"/>
    <w:rsid w:val="005B38D7"/>
    <w:rsid w:val="005B3B68"/>
    <w:rsid w:val="005B3C05"/>
    <w:rsid w:val="005B3C1A"/>
    <w:rsid w:val="005B4432"/>
    <w:rsid w:val="005B46B5"/>
    <w:rsid w:val="005B4A9F"/>
    <w:rsid w:val="005B4C8C"/>
    <w:rsid w:val="005B52AC"/>
    <w:rsid w:val="005B5463"/>
    <w:rsid w:val="005B5717"/>
    <w:rsid w:val="005B5B13"/>
    <w:rsid w:val="005B61CB"/>
    <w:rsid w:val="005B62BB"/>
    <w:rsid w:val="005B695E"/>
    <w:rsid w:val="005B6F90"/>
    <w:rsid w:val="005B71BD"/>
    <w:rsid w:val="005C010B"/>
    <w:rsid w:val="005C031D"/>
    <w:rsid w:val="005C0460"/>
    <w:rsid w:val="005C0FC6"/>
    <w:rsid w:val="005C1472"/>
    <w:rsid w:val="005C15EF"/>
    <w:rsid w:val="005C1A79"/>
    <w:rsid w:val="005C2077"/>
    <w:rsid w:val="005C2825"/>
    <w:rsid w:val="005C2BB0"/>
    <w:rsid w:val="005C338F"/>
    <w:rsid w:val="005C360F"/>
    <w:rsid w:val="005C3783"/>
    <w:rsid w:val="005C451C"/>
    <w:rsid w:val="005C482B"/>
    <w:rsid w:val="005C5608"/>
    <w:rsid w:val="005C5D43"/>
    <w:rsid w:val="005C61F5"/>
    <w:rsid w:val="005C668B"/>
    <w:rsid w:val="005C6EC6"/>
    <w:rsid w:val="005C7291"/>
    <w:rsid w:val="005C7370"/>
    <w:rsid w:val="005C77A5"/>
    <w:rsid w:val="005C79B0"/>
    <w:rsid w:val="005C7D94"/>
    <w:rsid w:val="005D004F"/>
    <w:rsid w:val="005D0098"/>
    <w:rsid w:val="005D04B7"/>
    <w:rsid w:val="005D0C3E"/>
    <w:rsid w:val="005D14BB"/>
    <w:rsid w:val="005D28F7"/>
    <w:rsid w:val="005D2C20"/>
    <w:rsid w:val="005D2D17"/>
    <w:rsid w:val="005D2DD3"/>
    <w:rsid w:val="005D35F2"/>
    <w:rsid w:val="005D3992"/>
    <w:rsid w:val="005D3C9D"/>
    <w:rsid w:val="005D3EAF"/>
    <w:rsid w:val="005D4309"/>
    <w:rsid w:val="005D4615"/>
    <w:rsid w:val="005D510E"/>
    <w:rsid w:val="005D51A2"/>
    <w:rsid w:val="005D5429"/>
    <w:rsid w:val="005D54F6"/>
    <w:rsid w:val="005D682E"/>
    <w:rsid w:val="005D77AA"/>
    <w:rsid w:val="005D780E"/>
    <w:rsid w:val="005E0890"/>
    <w:rsid w:val="005E2738"/>
    <w:rsid w:val="005E2797"/>
    <w:rsid w:val="005E29A4"/>
    <w:rsid w:val="005E2B8D"/>
    <w:rsid w:val="005E30C8"/>
    <w:rsid w:val="005E3636"/>
    <w:rsid w:val="005E39D0"/>
    <w:rsid w:val="005E3AF0"/>
    <w:rsid w:val="005E3B92"/>
    <w:rsid w:val="005E42D0"/>
    <w:rsid w:val="005E5495"/>
    <w:rsid w:val="005E54BC"/>
    <w:rsid w:val="005E55C9"/>
    <w:rsid w:val="005E5D6A"/>
    <w:rsid w:val="005E6464"/>
    <w:rsid w:val="005E7B57"/>
    <w:rsid w:val="005E7D57"/>
    <w:rsid w:val="005F0E4D"/>
    <w:rsid w:val="005F1CF3"/>
    <w:rsid w:val="005F27A6"/>
    <w:rsid w:val="005F2D66"/>
    <w:rsid w:val="005F30D8"/>
    <w:rsid w:val="005F32D7"/>
    <w:rsid w:val="005F3BA5"/>
    <w:rsid w:val="005F3E4B"/>
    <w:rsid w:val="005F4027"/>
    <w:rsid w:val="005F4538"/>
    <w:rsid w:val="005F468A"/>
    <w:rsid w:val="005F4CA1"/>
    <w:rsid w:val="005F50E0"/>
    <w:rsid w:val="005F5A48"/>
    <w:rsid w:val="005F66FD"/>
    <w:rsid w:val="005F6812"/>
    <w:rsid w:val="005F6A93"/>
    <w:rsid w:val="005F6E60"/>
    <w:rsid w:val="005F6EC3"/>
    <w:rsid w:val="005F720E"/>
    <w:rsid w:val="005F7363"/>
    <w:rsid w:val="005F78FB"/>
    <w:rsid w:val="005F7D39"/>
    <w:rsid w:val="00601319"/>
    <w:rsid w:val="00602393"/>
    <w:rsid w:val="00602F4D"/>
    <w:rsid w:val="00603639"/>
    <w:rsid w:val="00604290"/>
    <w:rsid w:val="0060524A"/>
    <w:rsid w:val="006063B1"/>
    <w:rsid w:val="0060646B"/>
    <w:rsid w:val="0060647D"/>
    <w:rsid w:val="0060668B"/>
    <w:rsid w:val="006075BD"/>
    <w:rsid w:val="006107A6"/>
    <w:rsid w:val="00611641"/>
    <w:rsid w:val="00611889"/>
    <w:rsid w:val="0061189E"/>
    <w:rsid w:val="00611E2D"/>
    <w:rsid w:val="006120C9"/>
    <w:rsid w:val="0061227F"/>
    <w:rsid w:val="00612AF5"/>
    <w:rsid w:val="00612E0D"/>
    <w:rsid w:val="00613396"/>
    <w:rsid w:val="0061352C"/>
    <w:rsid w:val="00614067"/>
    <w:rsid w:val="0061438E"/>
    <w:rsid w:val="006143C5"/>
    <w:rsid w:val="006145B4"/>
    <w:rsid w:val="00614B70"/>
    <w:rsid w:val="00614C81"/>
    <w:rsid w:val="006155D9"/>
    <w:rsid w:val="0061578E"/>
    <w:rsid w:val="00615B68"/>
    <w:rsid w:val="00615C67"/>
    <w:rsid w:val="00615E60"/>
    <w:rsid w:val="00616689"/>
    <w:rsid w:val="0061750E"/>
    <w:rsid w:val="006200AC"/>
    <w:rsid w:val="0062058D"/>
    <w:rsid w:val="006209EB"/>
    <w:rsid w:val="00620E49"/>
    <w:rsid w:val="00620FBF"/>
    <w:rsid w:val="006212E1"/>
    <w:rsid w:val="00621849"/>
    <w:rsid w:val="006223E1"/>
    <w:rsid w:val="00622798"/>
    <w:rsid w:val="00622E9B"/>
    <w:rsid w:val="00622EBA"/>
    <w:rsid w:val="00622F0E"/>
    <w:rsid w:val="006234DC"/>
    <w:rsid w:val="006247EF"/>
    <w:rsid w:val="00624E25"/>
    <w:rsid w:val="00626312"/>
    <w:rsid w:val="00626979"/>
    <w:rsid w:val="00627110"/>
    <w:rsid w:val="00627237"/>
    <w:rsid w:val="006275F5"/>
    <w:rsid w:val="00627A09"/>
    <w:rsid w:val="00627A3C"/>
    <w:rsid w:val="006308C7"/>
    <w:rsid w:val="00630B95"/>
    <w:rsid w:val="006315FC"/>
    <w:rsid w:val="00631CD6"/>
    <w:rsid w:val="00632151"/>
    <w:rsid w:val="00632474"/>
    <w:rsid w:val="0063305F"/>
    <w:rsid w:val="00633BE5"/>
    <w:rsid w:val="006340DC"/>
    <w:rsid w:val="00634C85"/>
    <w:rsid w:val="00635189"/>
    <w:rsid w:val="00635791"/>
    <w:rsid w:val="00635AC3"/>
    <w:rsid w:val="00635E94"/>
    <w:rsid w:val="0063606A"/>
    <w:rsid w:val="00636E05"/>
    <w:rsid w:val="0063767B"/>
    <w:rsid w:val="0063784D"/>
    <w:rsid w:val="006379AD"/>
    <w:rsid w:val="00640F04"/>
    <w:rsid w:val="00641132"/>
    <w:rsid w:val="00641700"/>
    <w:rsid w:val="00642255"/>
    <w:rsid w:val="006423AE"/>
    <w:rsid w:val="006426BB"/>
    <w:rsid w:val="0064286F"/>
    <w:rsid w:val="006429A5"/>
    <w:rsid w:val="00642E2A"/>
    <w:rsid w:val="00643B82"/>
    <w:rsid w:val="0064413E"/>
    <w:rsid w:val="0064414B"/>
    <w:rsid w:val="0064434A"/>
    <w:rsid w:val="0064445C"/>
    <w:rsid w:val="00645EEF"/>
    <w:rsid w:val="00645FB7"/>
    <w:rsid w:val="0064616A"/>
    <w:rsid w:val="00646421"/>
    <w:rsid w:val="0064651E"/>
    <w:rsid w:val="00646DC4"/>
    <w:rsid w:val="00646E24"/>
    <w:rsid w:val="00647045"/>
    <w:rsid w:val="00647B37"/>
    <w:rsid w:val="006504A1"/>
    <w:rsid w:val="0065095D"/>
    <w:rsid w:val="006509E0"/>
    <w:rsid w:val="00651233"/>
    <w:rsid w:val="006518B1"/>
    <w:rsid w:val="00652AC8"/>
    <w:rsid w:val="0065317B"/>
    <w:rsid w:val="00654474"/>
    <w:rsid w:val="00655432"/>
    <w:rsid w:val="006557DE"/>
    <w:rsid w:val="00655D56"/>
    <w:rsid w:val="0065639E"/>
    <w:rsid w:val="006565C1"/>
    <w:rsid w:val="00656CEC"/>
    <w:rsid w:val="00660660"/>
    <w:rsid w:val="00660992"/>
    <w:rsid w:val="00660F94"/>
    <w:rsid w:val="00661D22"/>
    <w:rsid w:val="00662764"/>
    <w:rsid w:val="00662B75"/>
    <w:rsid w:val="00663611"/>
    <w:rsid w:val="0066364A"/>
    <w:rsid w:val="00663C70"/>
    <w:rsid w:val="00663FDB"/>
    <w:rsid w:val="006643DD"/>
    <w:rsid w:val="00665689"/>
    <w:rsid w:val="00665F7B"/>
    <w:rsid w:val="00667180"/>
    <w:rsid w:val="0066719B"/>
    <w:rsid w:val="00667657"/>
    <w:rsid w:val="006678A2"/>
    <w:rsid w:val="006678A5"/>
    <w:rsid w:val="00667B45"/>
    <w:rsid w:val="00667B70"/>
    <w:rsid w:val="00670116"/>
    <w:rsid w:val="0067028B"/>
    <w:rsid w:val="006702CE"/>
    <w:rsid w:val="006702EA"/>
    <w:rsid w:val="00670C46"/>
    <w:rsid w:val="00670D6C"/>
    <w:rsid w:val="00670E54"/>
    <w:rsid w:val="006717F9"/>
    <w:rsid w:val="00671A00"/>
    <w:rsid w:val="006723E9"/>
    <w:rsid w:val="006726C7"/>
    <w:rsid w:val="00672765"/>
    <w:rsid w:val="0067292B"/>
    <w:rsid w:val="00672BB3"/>
    <w:rsid w:val="0067368F"/>
    <w:rsid w:val="0067382E"/>
    <w:rsid w:val="00673D6F"/>
    <w:rsid w:val="006742DB"/>
    <w:rsid w:val="00675A3E"/>
    <w:rsid w:val="00676236"/>
    <w:rsid w:val="00676EBE"/>
    <w:rsid w:val="00677268"/>
    <w:rsid w:val="0067753A"/>
    <w:rsid w:val="00677F16"/>
    <w:rsid w:val="00680015"/>
    <w:rsid w:val="006801A4"/>
    <w:rsid w:val="00681478"/>
    <w:rsid w:val="00681D3A"/>
    <w:rsid w:val="00682F23"/>
    <w:rsid w:val="00683090"/>
    <w:rsid w:val="00683266"/>
    <w:rsid w:val="00683431"/>
    <w:rsid w:val="00683657"/>
    <w:rsid w:val="006838B4"/>
    <w:rsid w:val="00683CAC"/>
    <w:rsid w:val="00683DF6"/>
    <w:rsid w:val="00685C70"/>
    <w:rsid w:val="00685C85"/>
    <w:rsid w:val="0068697A"/>
    <w:rsid w:val="006871E0"/>
    <w:rsid w:val="0068730B"/>
    <w:rsid w:val="00687928"/>
    <w:rsid w:val="006901E6"/>
    <w:rsid w:val="00690949"/>
    <w:rsid w:val="00690D6A"/>
    <w:rsid w:val="00691027"/>
    <w:rsid w:val="00691045"/>
    <w:rsid w:val="006912B6"/>
    <w:rsid w:val="006912F6"/>
    <w:rsid w:val="006918A0"/>
    <w:rsid w:val="00692A54"/>
    <w:rsid w:val="00692D53"/>
    <w:rsid w:val="00692F93"/>
    <w:rsid w:val="006934B5"/>
    <w:rsid w:val="0069373E"/>
    <w:rsid w:val="006948DA"/>
    <w:rsid w:val="0069499C"/>
    <w:rsid w:val="00694C7B"/>
    <w:rsid w:val="00695535"/>
    <w:rsid w:val="006960A7"/>
    <w:rsid w:val="00696195"/>
    <w:rsid w:val="006964FF"/>
    <w:rsid w:val="00696A80"/>
    <w:rsid w:val="00696ADE"/>
    <w:rsid w:val="006971CA"/>
    <w:rsid w:val="00697CBB"/>
    <w:rsid w:val="006A12CE"/>
    <w:rsid w:val="006A16F8"/>
    <w:rsid w:val="006A2847"/>
    <w:rsid w:val="006A29E9"/>
    <w:rsid w:val="006A2F22"/>
    <w:rsid w:val="006A324B"/>
    <w:rsid w:val="006A3456"/>
    <w:rsid w:val="006A3539"/>
    <w:rsid w:val="006A39D5"/>
    <w:rsid w:val="006A44D1"/>
    <w:rsid w:val="006A48BF"/>
    <w:rsid w:val="006A5040"/>
    <w:rsid w:val="006A5A9C"/>
    <w:rsid w:val="006A5AED"/>
    <w:rsid w:val="006A6B32"/>
    <w:rsid w:val="006A6B49"/>
    <w:rsid w:val="006A73D0"/>
    <w:rsid w:val="006A7716"/>
    <w:rsid w:val="006A7CC1"/>
    <w:rsid w:val="006A7D60"/>
    <w:rsid w:val="006B083A"/>
    <w:rsid w:val="006B0E53"/>
    <w:rsid w:val="006B140A"/>
    <w:rsid w:val="006B1B62"/>
    <w:rsid w:val="006B2564"/>
    <w:rsid w:val="006B2830"/>
    <w:rsid w:val="006B2E29"/>
    <w:rsid w:val="006B30DE"/>
    <w:rsid w:val="006B323C"/>
    <w:rsid w:val="006B34E5"/>
    <w:rsid w:val="006B3969"/>
    <w:rsid w:val="006B4493"/>
    <w:rsid w:val="006B4980"/>
    <w:rsid w:val="006B5103"/>
    <w:rsid w:val="006B5919"/>
    <w:rsid w:val="006B5C12"/>
    <w:rsid w:val="006B60A3"/>
    <w:rsid w:val="006B6A9B"/>
    <w:rsid w:val="006B6DD7"/>
    <w:rsid w:val="006B75BC"/>
    <w:rsid w:val="006C061F"/>
    <w:rsid w:val="006C0827"/>
    <w:rsid w:val="006C0A4B"/>
    <w:rsid w:val="006C0E90"/>
    <w:rsid w:val="006C1059"/>
    <w:rsid w:val="006C1826"/>
    <w:rsid w:val="006C1F23"/>
    <w:rsid w:val="006C2222"/>
    <w:rsid w:val="006C27A7"/>
    <w:rsid w:val="006C28B1"/>
    <w:rsid w:val="006C2E38"/>
    <w:rsid w:val="006C2EF6"/>
    <w:rsid w:val="006C37F9"/>
    <w:rsid w:val="006C3A0C"/>
    <w:rsid w:val="006C3D41"/>
    <w:rsid w:val="006C46F5"/>
    <w:rsid w:val="006C50A4"/>
    <w:rsid w:val="006C5BCE"/>
    <w:rsid w:val="006C623C"/>
    <w:rsid w:val="006C64CE"/>
    <w:rsid w:val="006C6680"/>
    <w:rsid w:val="006C6AB4"/>
    <w:rsid w:val="006C6B57"/>
    <w:rsid w:val="006C7D3D"/>
    <w:rsid w:val="006C7E9B"/>
    <w:rsid w:val="006D03FC"/>
    <w:rsid w:val="006D04F7"/>
    <w:rsid w:val="006D1244"/>
    <w:rsid w:val="006D1658"/>
    <w:rsid w:val="006D16AA"/>
    <w:rsid w:val="006D17BD"/>
    <w:rsid w:val="006D2054"/>
    <w:rsid w:val="006D218E"/>
    <w:rsid w:val="006D2D71"/>
    <w:rsid w:val="006D2E41"/>
    <w:rsid w:val="006D3AB3"/>
    <w:rsid w:val="006D42CA"/>
    <w:rsid w:val="006D4742"/>
    <w:rsid w:val="006D4A81"/>
    <w:rsid w:val="006D592C"/>
    <w:rsid w:val="006D5D1F"/>
    <w:rsid w:val="006D5F81"/>
    <w:rsid w:val="006D62AB"/>
    <w:rsid w:val="006D683F"/>
    <w:rsid w:val="006D7102"/>
    <w:rsid w:val="006D75AB"/>
    <w:rsid w:val="006D7714"/>
    <w:rsid w:val="006D7742"/>
    <w:rsid w:val="006D783C"/>
    <w:rsid w:val="006D78CB"/>
    <w:rsid w:val="006D78D1"/>
    <w:rsid w:val="006D7B0A"/>
    <w:rsid w:val="006D7DC8"/>
    <w:rsid w:val="006E0CE1"/>
    <w:rsid w:val="006E0FC5"/>
    <w:rsid w:val="006E18A7"/>
    <w:rsid w:val="006E1CF3"/>
    <w:rsid w:val="006E1DD4"/>
    <w:rsid w:val="006E1F8E"/>
    <w:rsid w:val="006E1FD1"/>
    <w:rsid w:val="006E2954"/>
    <w:rsid w:val="006E29EA"/>
    <w:rsid w:val="006E2B6B"/>
    <w:rsid w:val="006E3467"/>
    <w:rsid w:val="006E37C7"/>
    <w:rsid w:val="006E3838"/>
    <w:rsid w:val="006E387B"/>
    <w:rsid w:val="006E38AA"/>
    <w:rsid w:val="006E39D6"/>
    <w:rsid w:val="006E3EFA"/>
    <w:rsid w:val="006E489E"/>
    <w:rsid w:val="006E50ED"/>
    <w:rsid w:val="006E58E5"/>
    <w:rsid w:val="006E61DE"/>
    <w:rsid w:val="006E62B5"/>
    <w:rsid w:val="006E636E"/>
    <w:rsid w:val="006E63A6"/>
    <w:rsid w:val="006E6F33"/>
    <w:rsid w:val="006E6FAA"/>
    <w:rsid w:val="006E7232"/>
    <w:rsid w:val="006E72F3"/>
    <w:rsid w:val="006E795E"/>
    <w:rsid w:val="006E7D28"/>
    <w:rsid w:val="006F0B8D"/>
    <w:rsid w:val="006F0D12"/>
    <w:rsid w:val="006F108D"/>
    <w:rsid w:val="006F1574"/>
    <w:rsid w:val="006F1AE1"/>
    <w:rsid w:val="006F1E42"/>
    <w:rsid w:val="006F1EDE"/>
    <w:rsid w:val="006F2E80"/>
    <w:rsid w:val="006F3BAD"/>
    <w:rsid w:val="006F5E15"/>
    <w:rsid w:val="006F64B7"/>
    <w:rsid w:val="006F69EA"/>
    <w:rsid w:val="006F6BC4"/>
    <w:rsid w:val="006F7071"/>
    <w:rsid w:val="006F76F7"/>
    <w:rsid w:val="007000B1"/>
    <w:rsid w:val="007001DC"/>
    <w:rsid w:val="00700387"/>
    <w:rsid w:val="007004C4"/>
    <w:rsid w:val="0070079B"/>
    <w:rsid w:val="00700A5E"/>
    <w:rsid w:val="0070102F"/>
    <w:rsid w:val="00701B72"/>
    <w:rsid w:val="00701E60"/>
    <w:rsid w:val="00701F8E"/>
    <w:rsid w:val="007020BD"/>
    <w:rsid w:val="00702D5B"/>
    <w:rsid w:val="007044C4"/>
    <w:rsid w:val="007044DC"/>
    <w:rsid w:val="0070572C"/>
    <w:rsid w:val="007065F3"/>
    <w:rsid w:val="0070675D"/>
    <w:rsid w:val="00706839"/>
    <w:rsid w:val="00707A66"/>
    <w:rsid w:val="0071092E"/>
    <w:rsid w:val="0071121F"/>
    <w:rsid w:val="00711DDE"/>
    <w:rsid w:val="00712A9C"/>
    <w:rsid w:val="00712E05"/>
    <w:rsid w:val="007131A3"/>
    <w:rsid w:val="00713750"/>
    <w:rsid w:val="00713D8D"/>
    <w:rsid w:val="0071600C"/>
    <w:rsid w:val="0071637E"/>
    <w:rsid w:val="00716AAF"/>
    <w:rsid w:val="00716BA7"/>
    <w:rsid w:val="00716F6D"/>
    <w:rsid w:val="0071747B"/>
    <w:rsid w:val="00720084"/>
    <w:rsid w:val="007200E9"/>
    <w:rsid w:val="00720416"/>
    <w:rsid w:val="007205B8"/>
    <w:rsid w:val="00720839"/>
    <w:rsid w:val="00720C46"/>
    <w:rsid w:val="00721113"/>
    <w:rsid w:val="007219AE"/>
    <w:rsid w:val="00721D01"/>
    <w:rsid w:val="00722BFD"/>
    <w:rsid w:val="007234FB"/>
    <w:rsid w:val="00723814"/>
    <w:rsid w:val="00723C85"/>
    <w:rsid w:val="007243EE"/>
    <w:rsid w:val="00724A60"/>
    <w:rsid w:val="00724FC8"/>
    <w:rsid w:val="007252D0"/>
    <w:rsid w:val="00725552"/>
    <w:rsid w:val="00725D01"/>
    <w:rsid w:val="007262FC"/>
    <w:rsid w:val="007267EF"/>
    <w:rsid w:val="007268A8"/>
    <w:rsid w:val="007269F9"/>
    <w:rsid w:val="00727AF5"/>
    <w:rsid w:val="00727B92"/>
    <w:rsid w:val="007302C7"/>
    <w:rsid w:val="00730774"/>
    <w:rsid w:val="0073098E"/>
    <w:rsid w:val="00730A5D"/>
    <w:rsid w:val="00730C83"/>
    <w:rsid w:val="00730F71"/>
    <w:rsid w:val="00731072"/>
    <w:rsid w:val="007316AB"/>
    <w:rsid w:val="007317D0"/>
    <w:rsid w:val="00731A2F"/>
    <w:rsid w:val="0073201D"/>
    <w:rsid w:val="007321DB"/>
    <w:rsid w:val="007324D8"/>
    <w:rsid w:val="00733005"/>
    <w:rsid w:val="007332F3"/>
    <w:rsid w:val="00733590"/>
    <w:rsid w:val="00734E4B"/>
    <w:rsid w:val="007351C2"/>
    <w:rsid w:val="00735FF8"/>
    <w:rsid w:val="00736222"/>
    <w:rsid w:val="007364DF"/>
    <w:rsid w:val="007364F7"/>
    <w:rsid w:val="0073663F"/>
    <w:rsid w:val="007370D9"/>
    <w:rsid w:val="00737BC2"/>
    <w:rsid w:val="00737D53"/>
    <w:rsid w:val="00740B6E"/>
    <w:rsid w:val="00740F67"/>
    <w:rsid w:val="0074102C"/>
    <w:rsid w:val="007410FA"/>
    <w:rsid w:val="00741300"/>
    <w:rsid w:val="00741571"/>
    <w:rsid w:val="00742168"/>
    <w:rsid w:val="00742192"/>
    <w:rsid w:val="00742461"/>
    <w:rsid w:val="00743CB0"/>
    <w:rsid w:val="00743F57"/>
    <w:rsid w:val="00744191"/>
    <w:rsid w:val="007441DD"/>
    <w:rsid w:val="00744534"/>
    <w:rsid w:val="007445A8"/>
    <w:rsid w:val="00744640"/>
    <w:rsid w:val="00744EB1"/>
    <w:rsid w:val="007450E5"/>
    <w:rsid w:val="00745332"/>
    <w:rsid w:val="00745A46"/>
    <w:rsid w:val="00746037"/>
    <w:rsid w:val="00746456"/>
    <w:rsid w:val="007464B3"/>
    <w:rsid w:val="007469D0"/>
    <w:rsid w:val="00746AA7"/>
    <w:rsid w:val="00746B82"/>
    <w:rsid w:val="00746C57"/>
    <w:rsid w:val="00746E0E"/>
    <w:rsid w:val="00747C48"/>
    <w:rsid w:val="00747CBC"/>
    <w:rsid w:val="00747D93"/>
    <w:rsid w:val="00751282"/>
    <w:rsid w:val="00753040"/>
    <w:rsid w:val="0075407C"/>
    <w:rsid w:val="00754610"/>
    <w:rsid w:val="007548B3"/>
    <w:rsid w:val="00755140"/>
    <w:rsid w:val="007556B7"/>
    <w:rsid w:val="00756F28"/>
    <w:rsid w:val="007570F8"/>
    <w:rsid w:val="0075799D"/>
    <w:rsid w:val="007600EA"/>
    <w:rsid w:val="00761BFC"/>
    <w:rsid w:val="00761E11"/>
    <w:rsid w:val="00762125"/>
    <w:rsid w:val="00762CB8"/>
    <w:rsid w:val="00763D11"/>
    <w:rsid w:val="007641F1"/>
    <w:rsid w:val="00764719"/>
    <w:rsid w:val="00764FD1"/>
    <w:rsid w:val="00765EB4"/>
    <w:rsid w:val="00766417"/>
    <w:rsid w:val="00766A58"/>
    <w:rsid w:val="00766C08"/>
    <w:rsid w:val="00766F17"/>
    <w:rsid w:val="007670C5"/>
    <w:rsid w:val="0076743D"/>
    <w:rsid w:val="00767869"/>
    <w:rsid w:val="00767F1B"/>
    <w:rsid w:val="007701E1"/>
    <w:rsid w:val="00770523"/>
    <w:rsid w:val="00770F12"/>
    <w:rsid w:val="00770F7A"/>
    <w:rsid w:val="00770F8A"/>
    <w:rsid w:val="007713C0"/>
    <w:rsid w:val="00771569"/>
    <w:rsid w:val="00772F26"/>
    <w:rsid w:val="00773CDA"/>
    <w:rsid w:val="007741D3"/>
    <w:rsid w:val="007743CC"/>
    <w:rsid w:val="007746D4"/>
    <w:rsid w:val="007748F4"/>
    <w:rsid w:val="00774926"/>
    <w:rsid w:val="00774A62"/>
    <w:rsid w:val="0077554E"/>
    <w:rsid w:val="007759FB"/>
    <w:rsid w:val="00775BEF"/>
    <w:rsid w:val="00775FC0"/>
    <w:rsid w:val="00776408"/>
    <w:rsid w:val="00776A4F"/>
    <w:rsid w:val="00776BDA"/>
    <w:rsid w:val="00776C94"/>
    <w:rsid w:val="007802BB"/>
    <w:rsid w:val="007814D7"/>
    <w:rsid w:val="00781750"/>
    <w:rsid w:val="007819D3"/>
    <w:rsid w:val="00781A1A"/>
    <w:rsid w:val="00781D01"/>
    <w:rsid w:val="007822CC"/>
    <w:rsid w:val="007824FE"/>
    <w:rsid w:val="00782C44"/>
    <w:rsid w:val="00782E60"/>
    <w:rsid w:val="00784BB5"/>
    <w:rsid w:val="007850A3"/>
    <w:rsid w:val="00785344"/>
    <w:rsid w:val="00785A99"/>
    <w:rsid w:val="007862FD"/>
    <w:rsid w:val="00786454"/>
    <w:rsid w:val="00786BF0"/>
    <w:rsid w:val="00787661"/>
    <w:rsid w:val="00787B1F"/>
    <w:rsid w:val="00790261"/>
    <w:rsid w:val="00790973"/>
    <w:rsid w:val="0079143F"/>
    <w:rsid w:val="0079185C"/>
    <w:rsid w:val="00791A1D"/>
    <w:rsid w:val="007921FF"/>
    <w:rsid w:val="007923CB"/>
    <w:rsid w:val="00792AFB"/>
    <w:rsid w:val="00793434"/>
    <w:rsid w:val="00793626"/>
    <w:rsid w:val="00793B95"/>
    <w:rsid w:val="007944A0"/>
    <w:rsid w:val="00794DEE"/>
    <w:rsid w:val="00794E07"/>
    <w:rsid w:val="00795271"/>
    <w:rsid w:val="0079534A"/>
    <w:rsid w:val="00795B46"/>
    <w:rsid w:val="00795C58"/>
    <w:rsid w:val="00796AEF"/>
    <w:rsid w:val="00796B2D"/>
    <w:rsid w:val="00797C2E"/>
    <w:rsid w:val="00797D1B"/>
    <w:rsid w:val="007A04CF"/>
    <w:rsid w:val="007A0C8A"/>
    <w:rsid w:val="007A17DC"/>
    <w:rsid w:val="007A1A7B"/>
    <w:rsid w:val="007A1E84"/>
    <w:rsid w:val="007A300C"/>
    <w:rsid w:val="007A35AA"/>
    <w:rsid w:val="007A3A0A"/>
    <w:rsid w:val="007A3A30"/>
    <w:rsid w:val="007A3FF8"/>
    <w:rsid w:val="007A4224"/>
    <w:rsid w:val="007A5FCA"/>
    <w:rsid w:val="007A6175"/>
    <w:rsid w:val="007A650B"/>
    <w:rsid w:val="007A7102"/>
    <w:rsid w:val="007A739D"/>
    <w:rsid w:val="007B100D"/>
    <w:rsid w:val="007B237E"/>
    <w:rsid w:val="007B28F6"/>
    <w:rsid w:val="007B31CA"/>
    <w:rsid w:val="007B31E9"/>
    <w:rsid w:val="007B3650"/>
    <w:rsid w:val="007B3A4D"/>
    <w:rsid w:val="007B3CAD"/>
    <w:rsid w:val="007B4004"/>
    <w:rsid w:val="007B43FF"/>
    <w:rsid w:val="007B5A80"/>
    <w:rsid w:val="007B5CB9"/>
    <w:rsid w:val="007B627F"/>
    <w:rsid w:val="007B6569"/>
    <w:rsid w:val="007B676C"/>
    <w:rsid w:val="007B6989"/>
    <w:rsid w:val="007B7570"/>
    <w:rsid w:val="007B7D2D"/>
    <w:rsid w:val="007C0850"/>
    <w:rsid w:val="007C08B3"/>
    <w:rsid w:val="007C0AF8"/>
    <w:rsid w:val="007C0B37"/>
    <w:rsid w:val="007C0BE7"/>
    <w:rsid w:val="007C108E"/>
    <w:rsid w:val="007C167C"/>
    <w:rsid w:val="007C2883"/>
    <w:rsid w:val="007C2BAF"/>
    <w:rsid w:val="007C31C0"/>
    <w:rsid w:val="007C3884"/>
    <w:rsid w:val="007C3C11"/>
    <w:rsid w:val="007C4035"/>
    <w:rsid w:val="007C42E8"/>
    <w:rsid w:val="007C46F0"/>
    <w:rsid w:val="007C4A06"/>
    <w:rsid w:val="007C4D86"/>
    <w:rsid w:val="007C5132"/>
    <w:rsid w:val="007C524B"/>
    <w:rsid w:val="007C528C"/>
    <w:rsid w:val="007C69A2"/>
    <w:rsid w:val="007C6A0C"/>
    <w:rsid w:val="007C702D"/>
    <w:rsid w:val="007C73D8"/>
    <w:rsid w:val="007C7492"/>
    <w:rsid w:val="007C7DCE"/>
    <w:rsid w:val="007D0DBC"/>
    <w:rsid w:val="007D11A9"/>
    <w:rsid w:val="007D16BF"/>
    <w:rsid w:val="007D1B53"/>
    <w:rsid w:val="007D1B5A"/>
    <w:rsid w:val="007D2297"/>
    <w:rsid w:val="007D272F"/>
    <w:rsid w:val="007D278B"/>
    <w:rsid w:val="007D2987"/>
    <w:rsid w:val="007D3375"/>
    <w:rsid w:val="007D3ADC"/>
    <w:rsid w:val="007D3B53"/>
    <w:rsid w:val="007D4423"/>
    <w:rsid w:val="007D5021"/>
    <w:rsid w:val="007D5374"/>
    <w:rsid w:val="007D55D2"/>
    <w:rsid w:val="007D5DCD"/>
    <w:rsid w:val="007D604D"/>
    <w:rsid w:val="007D61E1"/>
    <w:rsid w:val="007D6814"/>
    <w:rsid w:val="007D6C8E"/>
    <w:rsid w:val="007D76FA"/>
    <w:rsid w:val="007E02BD"/>
    <w:rsid w:val="007E0318"/>
    <w:rsid w:val="007E065B"/>
    <w:rsid w:val="007E0C89"/>
    <w:rsid w:val="007E0CB3"/>
    <w:rsid w:val="007E0DAF"/>
    <w:rsid w:val="007E1A09"/>
    <w:rsid w:val="007E2189"/>
    <w:rsid w:val="007E232A"/>
    <w:rsid w:val="007E2FA2"/>
    <w:rsid w:val="007E3812"/>
    <w:rsid w:val="007E43DB"/>
    <w:rsid w:val="007E4750"/>
    <w:rsid w:val="007E48A3"/>
    <w:rsid w:val="007E4C83"/>
    <w:rsid w:val="007E50C6"/>
    <w:rsid w:val="007E5503"/>
    <w:rsid w:val="007E552A"/>
    <w:rsid w:val="007E5568"/>
    <w:rsid w:val="007E5A70"/>
    <w:rsid w:val="007E5AF8"/>
    <w:rsid w:val="007E5EBD"/>
    <w:rsid w:val="007E66E5"/>
    <w:rsid w:val="007E772B"/>
    <w:rsid w:val="007E7773"/>
    <w:rsid w:val="007E7D37"/>
    <w:rsid w:val="007F07CA"/>
    <w:rsid w:val="007F112A"/>
    <w:rsid w:val="007F1447"/>
    <w:rsid w:val="007F14CA"/>
    <w:rsid w:val="007F176B"/>
    <w:rsid w:val="007F1AFE"/>
    <w:rsid w:val="007F1C3A"/>
    <w:rsid w:val="007F1E17"/>
    <w:rsid w:val="007F2973"/>
    <w:rsid w:val="007F32FD"/>
    <w:rsid w:val="007F35C2"/>
    <w:rsid w:val="007F3AAA"/>
    <w:rsid w:val="007F3D4D"/>
    <w:rsid w:val="007F4665"/>
    <w:rsid w:val="007F4869"/>
    <w:rsid w:val="007F567F"/>
    <w:rsid w:val="007F57F1"/>
    <w:rsid w:val="007F5913"/>
    <w:rsid w:val="007F5FD3"/>
    <w:rsid w:val="007F631F"/>
    <w:rsid w:val="007F6325"/>
    <w:rsid w:val="007F6548"/>
    <w:rsid w:val="007F695D"/>
    <w:rsid w:val="007F6C60"/>
    <w:rsid w:val="007F789C"/>
    <w:rsid w:val="00800623"/>
    <w:rsid w:val="00800CBD"/>
    <w:rsid w:val="00801458"/>
    <w:rsid w:val="00801785"/>
    <w:rsid w:val="0080330A"/>
    <w:rsid w:val="008042F1"/>
    <w:rsid w:val="00804561"/>
    <w:rsid w:val="00804ADB"/>
    <w:rsid w:val="00804CB9"/>
    <w:rsid w:val="00805406"/>
    <w:rsid w:val="00805B3D"/>
    <w:rsid w:val="00805E8D"/>
    <w:rsid w:val="0080652D"/>
    <w:rsid w:val="00806764"/>
    <w:rsid w:val="008068DA"/>
    <w:rsid w:val="008077FF"/>
    <w:rsid w:val="008079BD"/>
    <w:rsid w:val="008108F1"/>
    <w:rsid w:val="00810B80"/>
    <w:rsid w:val="00811E28"/>
    <w:rsid w:val="00812422"/>
    <w:rsid w:val="008124F4"/>
    <w:rsid w:val="00812A22"/>
    <w:rsid w:val="00812A9B"/>
    <w:rsid w:val="00812D8C"/>
    <w:rsid w:val="00813142"/>
    <w:rsid w:val="00813843"/>
    <w:rsid w:val="00813FE9"/>
    <w:rsid w:val="0081420E"/>
    <w:rsid w:val="00814DD1"/>
    <w:rsid w:val="008157D4"/>
    <w:rsid w:val="00815BFF"/>
    <w:rsid w:val="008161C9"/>
    <w:rsid w:val="00817799"/>
    <w:rsid w:val="00817A4A"/>
    <w:rsid w:val="0082009C"/>
    <w:rsid w:val="008200AB"/>
    <w:rsid w:val="00820276"/>
    <w:rsid w:val="00821049"/>
    <w:rsid w:val="008210E8"/>
    <w:rsid w:val="00821219"/>
    <w:rsid w:val="00821220"/>
    <w:rsid w:val="00821721"/>
    <w:rsid w:val="008217DA"/>
    <w:rsid w:val="008218DF"/>
    <w:rsid w:val="00822BDF"/>
    <w:rsid w:val="00822CCE"/>
    <w:rsid w:val="008230D5"/>
    <w:rsid w:val="008231DB"/>
    <w:rsid w:val="00823C47"/>
    <w:rsid w:val="008247E5"/>
    <w:rsid w:val="00824B62"/>
    <w:rsid w:val="008252F4"/>
    <w:rsid w:val="00825EBA"/>
    <w:rsid w:val="00826121"/>
    <w:rsid w:val="008269D5"/>
    <w:rsid w:val="00827ADD"/>
    <w:rsid w:val="00827C70"/>
    <w:rsid w:val="00827E8E"/>
    <w:rsid w:val="0083066A"/>
    <w:rsid w:val="00830B28"/>
    <w:rsid w:val="008321D3"/>
    <w:rsid w:val="008322BE"/>
    <w:rsid w:val="0083273A"/>
    <w:rsid w:val="00832A9D"/>
    <w:rsid w:val="00832F67"/>
    <w:rsid w:val="008337EA"/>
    <w:rsid w:val="00833CEF"/>
    <w:rsid w:val="00833F82"/>
    <w:rsid w:val="008342D2"/>
    <w:rsid w:val="008346E5"/>
    <w:rsid w:val="0083574A"/>
    <w:rsid w:val="00835752"/>
    <w:rsid w:val="00835FA9"/>
    <w:rsid w:val="008367E7"/>
    <w:rsid w:val="008378B0"/>
    <w:rsid w:val="00837D0A"/>
    <w:rsid w:val="00837D4E"/>
    <w:rsid w:val="00840E80"/>
    <w:rsid w:val="00841332"/>
    <w:rsid w:val="00841849"/>
    <w:rsid w:val="00842133"/>
    <w:rsid w:val="008421EF"/>
    <w:rsid w:val="008426FD"/>
    <w:rsid w:val="00842B4B"/>
    <w:rsid w:val="0084426C"/>
    <w:rsid w:val="008442A5"/>
    <w:rsid w:val="00844867"/>
    <w:rsid w:val="008450C3"/>
    <w:rsid w:val="00845424"/>
    <w:rsid w:val="0084588E"/>
    <w:rsid w:val="008469B6"/>
    <w:rsid w:val="0084746B"/>
    <w:rsid w:val="00847E00"/>
    <w:rsid w:val="00850236"/>
    <w:rsid w:val="00850BED"/>
    <w:rsid w:val="00850E6C"/>
    <w:rsid w:val="00851613"/>
    <w:rsid w:val="00851AD1"/>
    <w:rsid w:val="00851BEB"/>
    <w:rsid w:val="00852783"/>
    <w:rsid w:val="008530E7"/>
    <w:rsid w:val="0085437E"/>
    <w:rsid w:val="00855432"/>
    <w:rsid w:val="00855F44"/>
    <w:rsid w:val="00856338"/>
    <w:rsid w:val="0085669B"/>
    <w:rsid w:val="00856824"/>
    <w:rsid w:val="00857433"/>
    <w:rsid w:val="008575C8"/>
    <w:rsid w:val="00857681"/>
    <w:rsid w:val="00857DD9"/>
    <w:rsid w:val="00860B56"/>
    <w:rsid w:val="008611B0"/>
    <w:rsid w:val="00861E3B"/>
    <w:rsid w:val="0086219D"/>
    <w:rsid w:val="00862424"/>
    <w:rsid w:val="00862546"/>
    <w:rsid w:val="008625BD"/>
    <w:rsid w:val="00862B08"/>
    <w:rsid w:val="00862CAB"/>
    <w:rsid w:val="008632B7"/>
    <w:rsid w:val="00863498"/>
    <w:rsid w:val="008638F7"/>
    <w:rsid w:val="00863B87"/>
    <w:rsid w:val="00864C4B"/>
    <w:rsid w:val="0086588F"/>
    <w:rsid w:val="008659DF"/>
    <w:rsid w:val="00866118"/>
    <w:rsid w:val="00866253"/>
    <w:rsid w:val="0086664D"/>
    <w:rsid w:val="00866661"/>
    <w:rsid w:val="00866861"/>
    <w:rsid w:val="00866FF3"/>
    <w:rsid w:val="0086709C"/>
    <w:rsid w:val="00867898"/>
    <w:rsid w:val="00870B90"/>
    <w:rsid w:val="00870E5F"/>
    <w:rsid w:val="008710FA"/>
    <w:rsid w:val="008711FF"/>
    <w:rsid w:val="0087238B"/>
    <w:rsid w:val="00872799"/>
    <w:rsid w:val="00872DD9"/>
    <w:rsid w:val="00872FF9"/>
    <w:rsid w:val="008730B6"/>
    <w:rsid w:val="00873113"/>
    <w:rsid w:val="00873391"/>
    <w:rsid w:val="00873568"/>
    <w:rsid w:val="00873B8E"/>
    <w:rsid w:val="00873D83"/>
    <w:rsid w:val="00874278"/>
    <w:rsid w:val="008744EC"/>
    <w:rsid w:val="0087531B"/>
    <w:rsid w:val="0087550E"/>
    <w:rsid w:val="0087570D"/>
    <w:rsid w:val="008757AC"/>
    <w:rsid w:val="008758EE"/>
    <w:rsid w:val="00875A2D"/>
    <w:rsid w:val="00875AFE"/>
    <w:rsid w:val="008762C8"/>
    <w:rsid w:val="00876573"/>
    <w:rsid w:val="00876CA6"/>
    <w:rsid w:val="0087779F"/>
    <w:rsid w:val="00877BB0"/>
    <w:rsid w:val="00877D1E"/>
    <w:rsid w:val="00880079"/>
    <w:rsid w:val="00880A45"/>
    <w:rsid w:val="00880E00"/>
    <w:rsid w:val="00880E67"/>
    <w:rsid w:val="00881151"/>
    <w:rsid w:val="00881513"/>
    <w:rsid w:val="00881620"/>
    <w:rsid w:val="00881739"/>
    <w:rsid w:val="0088192C"/>
    <w:rsid w:val="00881DEE"/>
    <w:rsid w:val="008821D8"/>
    <w:rsid w:val="008825F1"/>
    <w:rsid w:val="00883835"/>
    <w:rsid w:val="00883904"/>
    <w:rsid w:val="008843EB"/>
    <w:rsid w:val="00884625"/>
    <w:rsid w:val="00884BA5"/>
    <w:rsid w:val="00884C9C"/>
    <w:rsid w:val="00885384"/>
    <w:rsid w:val="00885518"/>
    <w:rsid w:val="00886231"/>
    <w:rsid w:val="0088627B"/>
    <w:rsid w:val="00886513"/>
    <w:rsid w:val="00886557"/>
    <w:rsid w:val="008868CF"/>
    <w:rsid w:val="00886C20"/>
    <w:rsid w:val="00887093"/>
    <w:rsid w:val="00887471"/>
    <w:rsid w:val="00887823"/>
    <w:rsid w:val="00887C75"/>
    <w:rsid w:val="00890449"/>
    <w:rsid w:val="00891197"/>
    <w:rsid w:val="0089124A"/>
    <w:rsid w:val="008918F9"/>
    <w:rsid w:val="00892831"/>
    <w:rsid w:val="00893492"/>
    <w:rsid w:val="0089395E"/>
    <w:rsid w:val="00893F76"/>
    <w:rsid w:val="00894104"/>
    <w:rsid w:val="008944E5"/>
    <w:rsid w:val="0089463F"/>
    <w:rsid w:val="008950EE"/>
    <w:rsid w:val="00895B93"/>
    <w:rsid w:val="008961B7"/>
    <w:rsid w:val="00896A61"/>
    <w:rsid w:val="00897088"/>
    <w:rsid w:val="008976D9"/>
    <w:rsid w:val="0089775B"/>
    <w:rsid w:val="00897E5F"/>
    <w:rsid w:val="008A005D"/>
    <w:rsid w:val="008A0B36"/>
    <w:rsid w:val="008A0C75"/>
    <w:rsid w:val="008A0F12"/>
    <w:rsid w:val="008A13B4"/>
    <w:rsid w:val="008A183E"/>
    <w:rsid w:val="008A1864"/>
    <w:rsid w:val="008A1F1A"/>
    <w:rsid w:val="008A227E"/>
    <w:rsid w:val="008A25BE"/>
    <w:rsid w:val="008A274F"/>
    <w:rsid w:val="008A29F0"/>
    <w:rsid w:val="008A2B5F"/>
    <w:rsid w:val="008A2B76"/>
    <w:rsid w:val="008A3E35"/>
    <w:rsid w:val="008A3EB0"/>
    <w:rsid w:val="008A46B4"/>
    <w:rsid w:val="008A5E08"/>
    <w:rsid w:val="008A6199"/>
    <w:rsid w:val="008A6A3A"/>
    <w:rsid w:val="008A7008"/>
    <w:rsid w:val="008A779C"/>
    <w:rsid w:val="008B0308"/>
    <w:rsid w:val="008B0566"/>
    <w:rsid w:val="008B0827"/>
    <w:rsid w:val="008B1A3C"/>
    <w:rsid w:val="008B252D"/>
    <w:rsid w:val="008B256A"/>
    <w:rsid w:val="008B2588"/>
    <w:rsid w:val="008B26B9"/>
    <w:rsid w:val="008B2AD5"/>
    <w:rsid w:val="008B2E34"/>
    <w:rsid w:val="008B317D"/>
    <w:rsid w:val="008B37A2"/>
    <w:rsid w:val="008B3CD6"/>
    <w:rsid w:val="008B3EE1"/>
    <w:rsid w:val="008B4561"/>
    <w:rsid w:val="008B46E4"/>
    <w:rsid w:val="008B5960"/>
    <w:rsid w:val="008B5AA1"/>
    <w:rsid w:val="008B70AC"/>
    <w:rsid w:val="008C0252"/>
    <w:rsid w:val="008C0AB6"/>
    <w:rsid w:val="008C0FB1"/>
    <w:rsid w:val="008C14DE"/>
    <w:rsid w:val="008C1570"/>
    <w:rsid w:val="008C27EF"/>
    <w:rsid w:val="008C29BA"/>
    <w:rsid w:val="008C2ACF"/>
    <w:rsid w:val="008C2B88"/>
    <w:rsid w:val="008C315D"/>
    <w:rsid w:val="008C42DB"/>
    <w:rsid w:val="008C47B9"/>
    <w:rsid w:val="008C4FD5"/>
    <w:rsid w:val="008C545D"/>
    <w:rsid w:val="008C5DFD"/>
    <w:rsid w:val="008C627E"/>
    <w:rsid w:val="008C675C"/>
    <w:rsid w:val="008C6D6C"/>
    <w:rsid w:val="008C6DDA"/>
    <w:rsid w:val="008C775B"/>
    <w:rsid w:val="008D07B3"/>
    <w:rsid w:val="008D13F3"/>
    <w:rsid w:val="008D1520"/>
    <w:rsid w:val="008D19CE"/>
    <w:rsid w:val="008D1BBD"/>
    <w:rsid w:val="008D1E13"/>
    <w:rsid w:val="008D1FEA"/>
    <w:rsid w:val="008D24C6"/>
    <w:rsid w:val="008D28A8"/>
    <w:rsid w:val="008D28C4"/>
    <w:rsid w:val="008D2AD5"/>
    <w:rsid w:val="008D2D42"/>
    <w:rsid w:val="008D3311"/>
    <w:rsid w:val="008D36E1"/>
    <w:rsid w:val="008D42DD"/>
    <w:rsid w:val="008D4839"/>
    <w:rsid w:val="008D53E5"/>
    <w:rsid w:val="008D54F9"/>
    <w:rsid w:val="008D574E"/>
    <w:rsid w:val="008D60F4"/>
    <w:rsid w:val="008D6189"/>
    <w:rsid w:val="008D61C9"/>
    <w:rsid w:val="008D7F9D"/>
    <w:rsid w:val="008E02F0"/>
    <w:rsid w:val="008E04D5"/>
    <w:rsid w:val="008E0F89"/>
    <w:rsid w:val="008E1010"/>
    <w:rsid w:val="008E2660"/>
    <w:rsid w:val="008E34DE"/>
    <w:rsid w:val="008E3C55"/>
    <w:rsid w:val="008E3D8C"/>
    <w:rsid w:val="008E4088"/>
    <w:rsid w:val="008E4235"/>
    <w:rsid w:val="008E49A4"/>
    <w:rsid w:val="008E556E"/>
    <w:rsid w:val="008E5A83"/>
    <w:rsid w:val="008E6112"/>
    <w:rsid w:val="008E68A9"/>
    <w:rsid w:val="008E74A9"/>
    <w:rsid w:val="008E7CFB"/>
    <w:rsid w:val="008E7E7E"/>
    <w:rsid w:val="008F01EA"/>
    <w:rsid w:val="008F03D5"/>
    <w:rsid w:val="008F05D5"/>
    <w:rsid w:val="008F0BAB"/>
    <w:rsid w:val="008F0C94"/>
    <w:rsid w:val="008F0CD3"/>
    <w:rsid w:val="008F125C"/>
    <w:rsid w:val="008F14C7"/>
    <w:rsid w:val="008F198A"/>
    <w:rsid w:val="008F2C37"/>
    <w:rsid w:val="008F2D84"/>
    <w:rsid w:val="008F30D6"/>
    <w:rsid w:val="008F329A"/>
    <w:rsid w:val="008F32FF"/>
    <w:rsid w:val="008F461A"/>
    <w:rsid w:val="008F4D2C"/>
    <w:rsid w:val="008F503F"/>
    <w:rsid w:val="008F5825"/>
    <w:rsid w:val="008F5B68"/>
    <w:rsid w:val="008F5C49"/>
    <w:rsid w:val="008F5E3B"/>
    <w:rsid w:val="008F6461"/>
    <w:rsid w:val="008F68AF"/>
    <w:rsid w:val="008F70C9"/>
    <w:rsid w:val="008F7668"/>
    <w:rsid w:val="008F7872"/>
    <w:rsid w:val="008F792B"/>
    <w:rsid w:val="008F7E1F"/>
    <w:rsid w:val="00900044"/>
    <w:rsid w:val="0090015A"/>
    <w:rsid w:val="0090031D"/>
    <w:rsid w:val="00900C29"/>
    <w:rsid w:val="00900ED4"/>
    <w:rsid w:val="00901692"/>
    <w:rsid w:val="00901AB6"/>
    <w:rsid w:val="00901FBE"/>
    <w:rsid w:val="009024ED"/>
    <w:rsid w:val="0090265A"/>
    <w:rsid w:val="009026C7"/>
    <w:rsid w:val="00902E59"/>
    <w:rsid w:val="00903433"/>
    <w:rsid w:val="0090375E"/>
    <w:rsid w:val="00903EEE"/>
    <w:rsid w:val="00903FDC"/>
    <w:rsid w:val="009049C5"/>
    <w:rsid w:val="00904D60"/>
    <w:rsid w:val="00904E06"/>
    <w:rsid w:val="00904F92"/>
    <w:rsid w:val="00906469"/>
    <w:rsid w:val="00906BD1"/>
    <w:rsid w:val="00906D03"/>
    <w:rsid w:val="009079F4"/>
    <w:rsid w:val="00907D4E"/>
    <w:rsid w:val="00910012"/>
    <w:rsid w:val="009110E5"/>
    <w:rsid w:val="00911323"/>
    <w:rsid w:val="00912189"/>
    <w:rsid w:val="009121CE"/>
    <w:rsid w:val="00912F2D"/>
    <w:rsid w:val="00913367"/>
    <w:rsid w:val="009136EA"/>
    <w:rsid w:val="00913B3F"/>
    <w:rsid w:val="00913D5A"/>
    <w:rsid w:val="00913E7D"/>
    <w:rsid w:val="0091478B"/>
    <w:rsid w:val="009152B4"/>
    <w:rsid w:val="009153E9"/>
    <w:rsid w:val="00916334"/>
    <w:rsid w:val="0091650B"/>
    <w:rsid w:val="00917421"/>
    <w:rsid w:val="00917CDD"/>
    <w:rsid w:val="00920317"/>
    <w:rsid w:val="0092062B"/>
    <w:rsid w:val="009215D6"/>
    <w:rsid w:val="009221DF"/>
    <w:rsid w:val="0092284D"/>
    <w:rsid w:val="00922A14"/>
    <w:rsid w:val="00922A31"/>
    <w:rsid w:val="00922DA5"/>
    <w:rsid w:val="00922FA6"/>
    <w:rsid w:val="0092325D"/>
    <w:rsid w:val="009232E6"/>
    <w:rsid w:val="009238F2"/>
    <w:rsid w:val="00924162"/>
    <w:rsid w:val="00924C30"/>
    <w:rsid w:val="00925AAA"/>
    <w:rsid w:val="00925C93"/>
    <w:rsid w:val="009265BA"/>
    <w:rsid w:val="00926786"/>
    <w:rsid w:val="00926D2E"/>
    <w:rsid w:val="00926F64"/>
    <w:rsid w:val="0093053B"/>
    <w:rsid w:val="00930A09"/>
    <w:rsid w:val="00930F92"/>
    <w:rsid w:val="00931041"/>
    <w:rsid w:val="009315DA"/>
    <w:rsid w:val="0093188A"/>
    <w:rsid w:val="00932D78"/>
    <w:rsid w:val="00933CDC"/>
    <w:rsid w:val="00933DB2"/>
    <w:rsid w:val="0093405B"/>
    <w:rsid w:val="00935C28"/>
    <w:rsid w:val="00935E4A"/>
    <w:rsid w:val="00936360"/>
    <w:rsid w:val="0093652E"/>
    <w:rsid w:val="009370AD"/>
    <w:rsid w:val="009376C9"/>
    <w:rsid w:val="009378F1"/>
    <w:rsid w:val="00940D08"/>
    <w:rsid w:val="00940D88"/>
    <w:rsid w:val="009413C2"/>
    <w:rsid w:val="009413F9"/>
    <w:rsid w:val="00941B6B"/>
    <w:rsid w:val="00941DB3"/>
    <w:rsid w:val="00942544"/>
    <w:rsid w:val="00942D94"/>
    <w:rsid w:val="00943218"/>
    <w:rsid w:val="00943860"/>
    <w:rsid w:val="00944AE2"/>
    <w:rsid w:val="00944B06"/>
    <w:rsid w:val="0094506A"/>
    <w:rsid w:val="00945931"/>
    <w:rsid w:val="00945BC9"/>
    <w:rsid w:val="00945D19"/>
    <w:rsid w:val="00945DB1"/>
    <w:rsid w:val="00945DF2"/>
    <w:rsid w:val="0094642A"/>
    <w:rsid w:val="00946C64"/>
    <w:rsid w:val="009479A0"/>
    <w:rsid w:val="00947A4E"/>
    <w:rsid w:val="00947D36"/>
    <w:rsid w:val="0095011C"/>
    <w:rsid w:val="0095050A"/>
    <w:rsid w:val="0095190A"/>
    <w:rsid w:val="00951CAE"/>
    <w:rsid w:val="0095213A"/>
    <w:rsid w:val="00952AA1"/>
    <w:rsid w:val="00953170"/>
    <w:rsid w:val="00953254"/>
    <w:rsid w:val="009537C3"/>
    <w:rsid w:val="00954391"/>
    <w:rsid w:val="00954B97"/>
    <w:rsid w:val="00955858"/>
    <w:rsid w:val="0095633A"/>
    <w:rsid w:val="009564F7"/>
    <w:rsid w:val="00956D59"/>
    <w:rsid w:val="00956EAD"/>
    <w:rsid w:val="00957A46"/>
    <w:rsid w:val="00960860"/>
    <w:rsid w:val="00960A8E"/>
    <w:rsid w:val="00960CA2"/>
    <w:rsid w:val="009610B6"/>
    <w:rsid w:val="00961313"/>
    <w:rsid w:val="009617F4"/>
    <w:rsid w:val="00961B77"/>
    <w:rsid w:val="0096218C"/>
    <w:rsid w:val="00962D0D"/>
    <w:rsid w:val="00962FF1"/>
    <w:rsid w:val="0096316F"/>
    <w:rsid w:val="00963180"/>
    <w:rsid w:val="00965252"/>
    <w:rsid w:val="0096638A"/>
    <w:rsid w:val="00966CF2"/>
    <w:rsid w:val="00966E60"/>
    <w:rsid w:val="00966E85"/>
    <w:rsid w:val="00967009"/>
    <w:rsid w:val="00967663"/>
    <w:rsid w:val="00967F95"/>
    <w:rsid w:val="009700BD"/>
    <w:rsid w:val="00970738"/>
    <w:rsid w:val="00970BBB"/>
    <w:rsid w:val="009720BF"/>
    <w:rsid w:val="0097235B"/>
    <w:rsid w:val="00972B88"/>
    <w:rsid w:val="00972EA3"/>
    <w:rsid w:val="00973448"/>
    <w:rsid w:val="00974430"/>
    <w:rsid w:val="009746FA"/>
    <w:rsid w:val="00974CDD"/>
    <w:rsid w:val="00975776"/>
    <w:rsid w:val="00975FEE"/>
    <w:rsid w:val="0097613D"/>
    <w:rsid w:val="0097635A"/>
    <w:rsid w:val="009774C0"/>
    <w:rsid w:val="00977988"/>
    <w:rsid w:val="00977B7B"/>
    <w:rsid w:val="009817A3"/>
    <w:rsid w:val="009818E4"/>
    <w:rsid w:val="00981C06"/>
    <w:rsid w:val="00981E6E"/>
    <w:rsid w:val="00982C99"/>
    <w:rsid w:val="009833B8"/>
    <w:rsid w:val="00983E27"/>
    <w:rsid w:val="00984603"/>
    <w:rsid w:val="00984824"/>
    <w:rsid w:val="00984C01"/>
    <w:rsid w:val="00984D86"/>
    <w:rsid w:val="00985865"/>
    <w:rsid w:val="009859F9"/>
    <w:rsid w:val="00985B8E"/>
    <w:rsid w:val="00986527"/>
    <w:rsid w:val="009867DA"/>
    <w:rsid w:val="00986CA3"/>
    <w:rsid w:val="00986F7A"/>
    <w:rsid w:val="00987070"/>
    <w:rsid w:val="0099003B"/>
    <w:rsid w:val="0099016A"/>
    <w:rsid w:val="009905E9"/>
    <w:rsid w:val="009913CF"/>
    <w:rsid w:val="00991839"/>
    <w:rsid w:val="00991CCD"/>
    <w:rsid w:val="00991D1A"/>
    <w:rsid w:val="00992075"/>
    <w:rsid w:val="009936FB"/>
    <w:rsid w:val="0099404B"/>
    <w:rsid w:val="009945B4"/>
    <w:rsid w:val="009946D0"/>
    <w:rsid w:val="009948B5"/>
    <w:rsid w:val="00994F77"/>
    <w:rsid w:val="009953A1"/>
    <w:rsid w:val="0099615E"/>
    <w:rsid w:val="0099750D"/>
    <w:rsid w:val="00997C73"/>
    <w:rsid w:val="009A03D7"/>
    <w:rsid w:val="009A07AA"/>
    <w:rsid w:val="009A0CCE"/>
    <w:rsid w:val="009A0FA3"/>
    <w:rsid w:val="009A12DE"/>
    <w:rsid w:val="009A19FA"/>
    <w:rsid w:val="009A1AA8"/>
    <w:rsid w:val="009A226C"/>
    <w:rsid w:val="009A229F"/>
    <w:rsid w:val="009A26FE"/>
    <w:rsid w:val="009A2948"/>
    <w:rsid w:val="009A2FDA"/>
    <w:rsid w:val="009A300A"/>
    <w:rsid w:val="009A3B4F"/>
    <w:rsid w:val="009A3BAC"/>
    <w:rsid w:val="009A3FE6"/>
    <w:rsid w:val="009A653B"/>
    <w:rsid w:val="009A6AF5"/>
    <w:rsid w:val="009A6FE7"/>
    <w:rsid w:val="009A7230"/>
    <w:rsid w:val="009A7892"/>
    <w:rsid w:val="009A78D7"/>
    <w:rsid w:val="009A791E"/>
    <w:rsid w:val="009A7975"/>
    <w:rsid w:val="009A7ABC"/>
    <w:rsid w:val="009A7B69"/>
    <w:rsid w:val="009A7DF2"/>
    <w:rsid w:val="009B0891"/>
    <w:rsid w:val="009B1101"/>
    <w:rsid w:val="009B1A5B"/>
    <w:rsid w:val="009B2483"/>
    <w:rsid w:val="009B2A91"/>
    <w:rsid w:val="009B3196"/>
    <w:rsid w:val="009B3FEA"/>
    <w:rsid w:val="009B4B28"/>
    <w:rsid w:val="009B4C83"/>
    <w:rsid w:val="009B4CBD"/>
    <w:rsid w:val="009B4EDE"/>
    <w:rsid w:val="009B5682"/>
    <w:rsid w:val="009B591C"/>
    <w:rsid w:val="009B5A76"/>
    <w:rsid w:val="009B5F8D"/>
    <w:rsid w:val="009B6315"/>
    <w:rsid w:val="009B66C8"/>
    <w:rsid w:val="009B7787"/>
    <w:rsid w:val="009C06F2"/>
    <w:rsid w:val="009C0CDF"/>
    <w:rsid w:val="009C101F"/>
    <w:rsid w:val="009C303D"/>
    <w:rsid w:val="009C389E"/>
    <w:rsid w:val="009C5018"/>
    <w:rsid w:val="009C5494"/>
    <w:rsid w:val="009C5C39"/>
    <w:rsid w:val="009C6333"/>
    <w:rsid w:val="009C6846"/>
    <w:rsid w:val="009C684E"/>
    <w:rsid w:val="009C6978"/>
    <w:rsid w:val="009C6AAE"/>
    <w:rsid w:val="009C7978"/>
    <w:rsid w:val="009D04D1"/>
    <w:rsid w:val="009D0E75"/>
    <w:rsid w:val="009D12C9"/>
    <w:rsid w:val="009D13E9"/>
    <w:rsid w:val="009D13F1"/>
    <w:rsid w:val="009D1B22"/>
    <w:rsid w:val="009D1B43"/>
    <w:rsid w:val="009D1C52"/>
    <w:rsid w:val="009D207D"/>
    <w:rsid w:val="009D21B3"/>
    <w:rsid w:val="009D2AE6"/>
    <w:rsid w:val="009D2C40"/>
    <w:rsid w:val="009D2EE9"/>
    <w:rsid w:val="009D3E90"/>
    <w:rsid w:val="009D478B"/>
    <w:rsid w:val="009D4CFC"/>
    <w:rsid w:val="009D500A"/>
    <w:rsid w:val="009D5736"/>
    <w:rsid w:val="009D5931"/>
    <w:rsid w:val="009D5B66"/>
    <w:rsid w:val="009D661D"/>
    <w:rsid w:val="009D6AD1"/>
    <w:rsid w:val="009D6B68"/>
    <w:rsid w:val="009D7321"/>
    <w:rsid w:val="009D738F"/>
    <w:rsid w:val="009E036D"/>
    <w:rsid w:val="009E0D3C"/>
    <w:rsid w:val="009E142E"/>
    <w:rsid w:val="009E197F"/>
    <w:rsid w:val="009E2272"/>
    <w:rsid w:val="009E28A3"/>
    <w:rsid w:val="009E28EB"/>
    <w:rsid w:val="009E2D09"/>
    <w:rsid w:val="009E34B3"/>
    <w:rsid w:val="009E42CB"/>
    <w:rsid w:val="009E43EE"/>
    <w:rsid w:val="009E52C7"/>
    <w:rsid w:val="009E5339"/>
    <w:rsid w:val="009E58CB"/>
    <w:rsid w:val="009E60F2"/>
    <w:rsid w:val="009E62E2"/>
    <w:rsid w:val="009E6DAE"/>
    <w:rsid w:val="009E7271"/>
    <w:rsid w:val="009E7627"/>
    <w:rsid w:val="009E77DF"/>
    <w:rsid w:val="009E797B"/>
    <w:rsid w:val="009F0116"/>
    <w:rsid w:val="009F1B57"/>
    <w:rsid w:val="009F22B0"/>
    <w:rsid w:val="009F288C"/>
    <w:rsid w:val="009F2A2F"/>
    <w:rsid w:val="009F2C9F"/>
    <w:rsid w:val="009F314F"/>
    <w:rsid w:val="009F33EF"/>
    <w:rsid w:val="009F37DC"/>
    <w:rsid w:val="009F3AD1"/>
    <w:rsid w:val="009F553D"/>
    <w:rsid w:val="009F5C23"/>
    <w:rsid w:val="009F740D"/>
    <w:rsid w:val="00A00E09"/>
    <w:rsid w:val="00A0175A"/>
    <w:rsid w:val="00A02A9C"/>
    <w:rsid w:val="00A03369"/>
    <w:rsid w:val="00A0412B"/>
    <w:rsid w:val="00A0451E"/>
    <w:rsid w:val="00A04AB8"/>
    <w:rsid w:val="00A04B4E"/>
    <w:rsid w:val="00A05606"/>
    <w:rsid w:val="00A056B0"/>
    <w:rsid w:val="00A05B9E"/>
    <w:rsid w:val="00A05EFB"/>
    <w:rsid w:val="00A06042"/>
    <w:rsid w:val="00A06812"/>
    <w:rsid w:val="00A06858"/>
    <w:rsid w:val="00A06B58"/>
    <w:rsid w:val="00A06C5C"/>
    <w:rsid w:val="00A077DE"/>
    <w:rsid w:val="00A10165"/>
    <w:rsid w:val="00A102F7"/>
    <w:rsid w:val="00A1060D"/>
    <w:rsid w:val="00A1092E"/>
    <w:rsid w:val="00A10DB9"/>
    <w:rsid w:val="00A117DD"/>
    <w:rsid w:val="00A11A90"/>
    <w:rsid w:val="00A1277A"/>
    <w:rsid w:val="00A127C7"/>
    <w:rsid w:val="00A12810"/>
    <w:rsid w:val="00A12D11"/>
    <w:rsid w:val="00A12D1C"/>
    <w:rsid w:val="00A130A4"/>
    <w:rsid w:val="00A1352B"/>
    <w:rsid w:val="00A138C9"/>
    <w:rsid w:val="00A13B0C"/>
    <w:rsid w:val="00A1434E"/>
    <w:rsid w:val="00A1472F"/>
    <w:rsid w:val="00A14D50"/>
    <w:rsid w:val="00A14DD8"/>
    <w:rsid w:val="00A15699"/>
    <w:rsid w:val="00A156D8"/>
    <w:rsid w:val="00A158EF"/>
    <w:rsid w:val="00A17148"/>
    <w:rsid w:val="00A17250"/>
    <w:rsid w:val="00A17734"/>
    <w:rsid w:val="00A17DBD"/>
    <w:rsid w:val="00A17E15"/>
    <w:rsid w:val="00A17E43"/>
    <w:rsid w:val="00A17E94"/>
    <w:rsid w:val="00A20093"/>
    <w:rsid w:val="00A202A0"/>
    <w:rsid w:val="00A206A8"/>
    <w:rsid w:val="00A21004"/>
    <w:rsid w:val="00A21534"/>
    <w:rsid w:val="00A21605"/>
    <w:rsid w:val="00A21681"/>
    <w:rsid w:val="00A21703"/>
    <w:rsid w:val="00A21AD0"/>
    <w:rsid w:val="00A21C7B"/>
    <w:rsid w:val="00A21CF4"/>
    <w:rsid w:val="00A21D9F"/>
    <w:rsid w:val="00A21DA6"/>
    <w:rsid w:val="00A21DEF"/>
    <w:rsid w:val="00A223F4"/>
    <w:rsid w:val="00A224B9"/>
    <w:rsid w:val="00A22A24"/>
    <w:rsid w:val="00A22A83"/>
    <w:rsid w:val="00A22F8B"/>
    <w:rsid w:val="00A23257"/>
    <w:rsid w:val="00A23C94"/>
    <w:rsid w:val="00A23E4A"/>
    <w:rsid w:val="00A246AC"/>
    <w:rsid w:val="00A2477C"/>
    <w:rsid w:val="00A248EA"/>
    <w:rsid w:val="00A24B8D"/>
    <w:rsid w:val="00A250EF"/>
    <w:rsid w:val="00A25261"/>
    <w:rsid w:val="00A2585B"/>
    <w:rsid w:val="00A26C82"/>
    <w:rsid w:val="00A276ED"/>
    <w:rsid w:val="00A277B5"/>
    <w:rsid w:val="00A2787F"/>
    <w:rsid w:val="00A27960"/>
    <w:rsid w:val="00A27CFF"/>
    <w:rsid w:val="00A27E05"/>
    <w:rsid w:val="00A27F4A"/>
    <w:rsid w:val="00A306FF"/>
    <w:rsid w:val="00A309E5"/>
    <w:rsid w:val="00A319E6"/>
    <w:rsid w:val="00A31DC7"/>
    <w:rsid w:val="00A32626"/>
    <w:rsid w:val="00A32DAA"/>
    <w:rsid w:val="00A32F51"/>
    <w:rsid w:val="00A3325B"/>
    <w:rsid w:val="00A33D8A"/>
    <w:rsid w:val="00A340B9"/>
    <w:rsid w:val="00A340FF"/>
    <w:rsid w:val="00A345C2"/>
    <w:rsid w:val="00A34A3E"/>
    <w:rsid w:val="00A34C01"/>
    <w:rsid w:val="00A34C9A"/>
    <w:rsid w:val="00A350F2"/>
    <w:rsid w:val="00A35134"/>
    <w:rsid w:val="00A3642C"/>
    <w:rsid w:val="00A3662A"/>
    <w:rsid w:val="00A366F8"/>
    <w:rsid w:val="00A3706C"/>
    <w:rsid w:val="00A371BD"/>
    <w:rsid w:val="00A3738D"/>
    <w:rsid w:val="00A375DD"/>
    <w:rsid w:val="00A37D2A"/>
    <w:rsid w:val="00A37F8C"/>
    <w:rsid w:val="00A40559"/>
    <w:rsid w:val="00A40DF4"/>
    <w:rsid w:val="00A4146B"/>
    <w:rsid w:val="00A414C8"/>
    <w:rsid w:val="00A4155F"/>
    <w:rsid w:val="00A4242C"/>
    <w:rsid w:val="00A42461"/>
    <w:rsid w:val="00A425C6"/>
    <w:rsid w:val="00A42750"/>
    <w:rsid w:val="00A42C40"/>
    <w:rsid w:val="00A42F86"/>
    <w:rsid w:val="00A43427"/>
    <w:rsid w:val="00A4419D"/>
    <w:rsid w:val="00A446AF"/>
    <w:rsid w:val="00A44814"/>
    <w:rsid w:val="00A44BAD"/>
    <w:rsid w:val="00A4596F"/>
    <w:rsid w:val="00A45B04"/>
    <w:rsid w:val="00A45C40"/>
    <w:rsid w:val="00A45FE4"/>
    <w:rsid w:val="00A475D1"/>
    <w:rsid w:val="00A47F94"/>
    <w:rsid w:val="00A50206"/>
    <w:rsid w:val="00A502C6"/>
    <w:rsid w:val="00A50521"/>
    <w:rsid w:val="00A506DE"/>
    <w:rsid w:val="00A511D0"/>
    <w:rsid w:val="00A51344"/>
    <w:rsid w:val="00A516F1"/>
    <w:rsid w:val="00A5244E"/>
    <w:rsid w:val="00A526BF"/>
    <w:rsid w:val="00A526D3"/>
    <w:rsid w:val="00A53113"/>
    <w:rsid w:val="00A5316A"/>
    <w:rsid w:val="00A53217"/>
    <w:rsid w:val="00A538A9"/>
    <w:rsid w:val="00A539F1"/>
    <w:rsid w:val="00A53CF6"/>
    <w:rsid w:val="00A53E31"/>
    <w:rsid w:val="00A53EF8"/>
    <w:rsid w:val="00A53FA6"/>
    <w:rsid w:val="00A542E2"/>
    <w:rsid w:val="00A54DE1"/>
    <w:rsid w:val="00A558EF"/>
    <w:rsid w:val="00A55B64"/>
    <w:rsid w:val="00A56993"/>
    <w:rsid w:val="00A56D24"/>
    <w:rsid w:val="00A56D29"/>
    <w:rsid w:val="00A56D33"/>
    <w:rsid w:val="00A56ED6"/>
    <w:rsid w:val="00A56F93"/>
    <w:rsid w:val="00A57277"/>
    <w:rsid w:val="00A577B1"/>
    <w:rsid w:val="00A57A00"/>
    <w:rsid w:val="00A60319"/>
    <w:rsid w:val="00A603CD"/>
    <w:rsid w:val="00A603E3"/>
    <w:rsid w:val="00A6357A"/>
    <w:rsid w:val="00A6359E"/>
    <w:rsid w:val="00A63700"/>
    <w:rsid w:val="00A63945"/>
    <w:rsid w:val="00A63DBF"/>
    <w:rsid w:val="00A642B0"/>
    <w:rsid w:val="00A644AE"/>
    <w:rsid w:val="00A64658"/>
    <w:rsid w:val="00A64ADA"/>
    <w:rsid w:val="00A659D6"/>
    <w:rsid w:val="00A65E7B"/>
    <w:rsid w:val="00A65F34"/>
    <w:rsid w:val="00A6633E"/>
    <w:rsid w:val="00A66C13"/>
    <w:rsid w:val="00A678DE"/>
    <w:rsid w:val="00A708A7"/>
    <w:rsid w:val="00A7185E"/>
    <w:rsid w:val="00A7242B"/>
    <w:rsid w:val="00A73136"/>
    <w:rsid w:val="00A73BDC"/>
    <w:rsid w:val="00A752A7"/>
    <w:rsid w:val="00A75AAC"/>
    <w:rsid w:val="00A75F23"/>
    <w:rsid w:val="00A76634"/>
    <w:rsid w:val="00A77A67"/>
    <w:rsid w:val="00A77B4A"/>
    <w:rsid w:val="00A80B20"/>
    <w:rsid w:val="00A80E55"/>
    <w:rsid w:val="00A81202"/>
    <w:rsid w:val="00A8172F"/>
    <w:rsid w:val="00A82260"/>
    <w:rsid w:val="00A82443"/>
    <w:rsid w:val="00A8249E"/>
    <w:rsid w:val="00A83402"/>
    <w:rsid w:val="00A83BAB"/>
    <w:rsid w:val="00A83C2A"/>
    <w:rsid w:val="00A841F0"/>
    <w:rsid w:val="00A84C65"/>
    <w:rsid w:val="00A855C2"/>
    <w:rsid w:val="00A85647"/>
    <w:rsid w:val="00A85D33"/>
    <w:rsid w:val="00A86290"/>
    <w:rsid w:val="00A86832"/>
    <w:rsid w:val="00A8712D"/>
    <w:rsid w:val="00A8774F"/>
    <w:rsid w:val="00A90313"/>
    <w:rsid w:val="00A90CD7"/>
    <w:rsid w:val="00A9106A"/>
    <w:rsid w:val="00A91667"/>
    <w:rsid w:val="00A91E21"/>
    <w:rsid w:val="00A927F6"/>
    <w:rsid w:val="00A92BFD"/>
    <w:rsid w:val="00A92D7E"/>
    <w:rsid w:val="00A92DAB"/>
    <w:rsid w:val="00A92E24"/>
    <w:rsid w:val="00A9330A"/>
    <w:rsid w:val="00A93EA5"/>
    <w:rsid w:val="00A948C0"/>
    <w:rsid w:val="00A949F1"/>
    <w:rsid w:val="00A94A5E"/>
    <w:rsid w:val="00A94F93"/>
    <w:rsid w:val="00A95578"/>
    <w:rsid w:val="00A95C9D"/>
    <w:rsid w:val="00A9615C"/>
    <w:rsid w:val="00A96AC4"/>
    <w:rsid w:val="00A975E2"/>
    <w:rsid w:val="00A97AED"/>
    <w:rsid w:val="00A97CBB"/>
    <w:rsid w:val="00A97EB2"/>
    <w:rsid w:val="00AA0057"/>
    <w:rsid w:val="00AA00C4"/>
    <w:rsid w:val="00AA01D6"/>
    <w:rsid w:val="00AA0701"/>
    <w:rsid w:val="00AA24F6"/>
    <w:rsid w:val="00AA25DF"/>
    <w:rsid w:val="00AA2E11"/>
    <w:rsid w:val="00AA40EB"/>
    <w:rsid w:val="00AA41E7"/>
    <w:rsid w:val="00AA4358"/>
    <w:rsid w:val="00AA4B75"/>
    <w:rsid w:val="00AA4CEF"/>
    <w:rsid w:val="00AA4FC5"/>
    <w:rsid w:val="00AA5038"/>
    <w:rsid w:val="00AA57A3"/>
    <w:rsid w:val="00AA6857"/>
    <w:rsid w:val="00AA6D5A"/>
    <w:rsid w:val="00AA7321"/>
    <w:rsid w:val="00AA7D00"/>
    <w:rsid w:val="00AA7DE8"/>
    <w:rsid w:val="00AA7E56"/>
    <w:rsid w:val="00AA7F92"/>
    <w:rsid w:val="00AB067E"/>
    <w:rsid w:val="00AB0CA0"/>
    <w:rsid w:val="00AB0ED6"/>
    <w:rsid w:val="00AB0FEA"/>
    <w:rsid w:val="00AB13F6"/>
    <w:rsid w:val="00AB1D03"/>
    <w:rsid w:val="00AB1DA6"/>
    <w:rsid w:val="00AB21A7"/>
    <w:rsid w:val="00AB2239"/>
    <w:rsid w:val="00AB244E"/>
    <w:rsid w:val="00AB2E43"/>
    <w:rsid w:val="00AB3223"/>
    <w:rsid w:val="00AB356C"/>
    <w:rsid w:val="00AB38A0"/>
    <w:rsid w:val="00AB3C6A"/>
    <w:rsid w:val="00AB4A41"/>
    <w:rsid w:val="00AB4D9C"/>
    <w:rsid w:val="00AB55E3"/>
    <w:rsid w:val="00AB5FDE"/>
    <w:rsid w:val="00AB6236"/>
    <w:rsid w:val="00AB6D0D"/>
    <w:rsid w:val="00AB72FC"/>
    <w:rsid w:val="00AB78BB"/>
    <w:rsid w:val="00AC0CEE"/>
    <w:rsid w:val="00AC0E4C"/>
    <w:rsid w:val="00AC11D3"/>
    <w:rsid w:val="00AC1F7F"/>
    <w:rsid w:val="00AC2570"/>
    <w:rsid w:val="00AC26D6"/>
    <w:rsid w:val="00AC28F9"/>
    <w:rsid w:val="00AC2F59"/>
    <w:rsid w:val="00AC372F"/>
    <w:rsid w:val="00AC386A"/>
    <w:rsid w:val="00AC38BD"/>
    <w:rsid w:val="00AC3BAF"/>
    <w:rsid w:val="00AC3EFF"/>
    <w:rsid w:val="00AC43A5"/>
    <w:rsid w:val="00AC4E15"/>
    <w:rsid w:val="00AC4F16"/>
    <w:rsid w:val="00AC57DC"/>
    <w:rsid w:val="00AC6A84"/>
    <w:rsid w:val="00AC7F13"/>
    <w:rsid w:val="00AD02D2"/>
    <w:rsid w:val="00AD02F7"/>
    <w:rsid w:val="00AD0665"/>
    <w:rsid w:val="00AD0868"/>
    <w:rsid w:val="00AD0AD4"/>
    <w:rsid w:val="00AD13D2"/>
    <w:rsid w:val="00AD21D9"/>
    <w:rsid w:val="00AD24E1"/>
    <w:rsid w:val="00AD2BEE"/>
    <w:rsid w:val="00AD2D84"/>
    <w:rsid w:val="00AD2F32"/>
    <w:rsid w:val="00AD3BC4"/>
    <w:rsid w:val="00AD4272"/>
    <w:rsid w:val="00AD4332"/>
    <w:rsid w:val="00AD4426"/>
    <w:rsid w:val="00AD4AE3"/>
    <w:rsid w:val="00AD5AE0"/>
    <w:rsid w:val="00AD5F69"/>
    <w:rsid w:val="00AD612B"/>
    <w:rsid w:val="00AD63E1"/>
    <w:rsid w:val="00AD6403"/>
    <w:rsid w:val="00AD6440"/>
    <w:rsid w:val="00AD66C8"/>
    <w:rsid w:val="00AD6AA9"/>
    <w:rsid w:val="00AD6C95"/>
    <w:rsid w:val="00AD6D73"/>
    <w:rsid w:val="00AD7246"/>
    <w:rsid w:val="00AD7741"/>
    <w:rsid w:val="00AD7961"/>
    <w:rsid w:val="00AD7B5C"/>
    <w:rsid w:val="00AE034D"/>
    <w:rsid w:val="00AE067B"/>
    <w:rsid w:val="00AE0D2D"/>
    <w:rsid w:val="00AE0D75"/>
    <w:rsid w:val="00AE0EDA"/>
    <w:rsid w:val="00AE1488"/>
    <w:rsid w:val="00AE1507"/>
    <w:rsid w:val="00AE18E0"/>
    <w:rsid w:val="00AE1AAF"/>
    <w:rsid w:val="00AE1CEF"/>
    <w:rsid w:val="00AE1DD8"/>
    <w:rsid w:val="00AE209B"/>
    <w:rsid w:val="00AE22AA"/>
    <w:rsid w:val="00AE252F"/>
    <w:rsid w:val="00AE3CBD"/>
    <w:rsid w:val="00AE45FD"/>
    <w:rsid w:val="00AE541E"/>
    <w:rsid w:val="00AE5730"/>
    <w:rsid w:val="00AE5902"/>
    <w:rsid w:val="00AE62B4"/>
    <w:rsid w:val="00AE7225"/>
    <w:rsid w:val="00AE7498"/>
    <w:rsid w:val="00AE77E5"/>
    <w:rsid w:val="00AE7896"/>
    <w:rsid w:val="00AE78D3"/>
    <w:rsid w:val="00AE7F36"/>
    <w:rsid w:val="00AF01E9"/>
    <w:rsid w:val="00AF1143"/>
    <w:rsid w:val="00AF163D"/>
    <w:rsid w:val="00AF17C1"/>
    <w:rsid w:val="00AF20C6"/>
    <w:rsid w:val="00AF3065"/>
    <w:rsid w:val="00AF31C9"/>
    <w:rsid w:val="00AF4249"/>
    <w:rsid w:val="00AF4797"/>
    <w:rsid w:val="00AF4C9F"/>
    <w:rsid w:val="00AF5F06"/>
    <w:rsid w:val="00AF619F"/>
    <w:rsid w:val="00AF72ED"/>
    <w:rsid w:val="00AF739D"/>
    <w:rsid w:val="00AF7CA2"/>
    <w:rsid w:val="00B00C5D"/>
    <w:rsid w:val="00B011F8"/>
    <w:rsid w:val="00B01A73"/>
    <w:rsid w:val="00B01AE2"/>
    <w:rsid w:val="00B021A7"/>
    <w:rsid w:val="00B032BF"/>
    <w:rsid w:val="00B03732"/>
    <w:rsid w:val="00B03E35"/>
    <w:rsid w:val="00B0466C"/>
    <w:rsid w:val="00B048F5"/>
    <w:rsid w:val="00B04AC5"/>
    <w:rsid w:val="00B05294"/>
    <w:rsid w:val="00B055DC"/>
    <w:rsid w:val="00B057E0"/>
    <w:rsid w:val="00B060E7"/>
    <w:rsid w:val="00B060F1"/>
    <w:rsid w:val="00B061D7"/>
    <w:rsid w:val="00B06CA8"/>
    <w:rsid w:val="00B06D14"/>
    <w:rsid w:val="00B070CE"/>
    <w:rsid w:val="00B0724E"/>
    <w:rsid w:val="00B0740E"/>
    <w:rsid w:val="00B0791A"/>
    <w:rsid w:val="00B07F5A"/>
    <w:rsid w:val="00B07FF4"/>
    <w:rsid w:val="00B10896"/>
    <w:rsid w:val="00B1100F"/>
    <w:rsid w:val="00B1167C"/>
    <w:rsid w:val="00B117BC"/>
    <w:rsid w:val="00B11B3E"/>
    <w:rsid w:val="00B1239F"/>
    <w:rsid w:val="00B12776"/>
    <w:rsid w:val="00B140AC"/>
    <w:rsid w:val="00B154EE"/>
    <w:rsid w:val="00B15886"/>
    <w:rsid w:val="00B15A19"/>
    <w:rsid w:val="00B16065"/>
    <w:rsid w:val="00B16400"/>
    <w:rsid w:val="00B1671D"/>
    <w:rsid w:val="00B16F22"/>
    <w:rsid w:val="00B16F94"/>
    <w:rsid w:val="00B17446"/>
    <w:rsid w:val="00B176FC"/>
    <w:rsid w:val="00B17D7D"/>
    <w:rsid w:val="00B203D9"/>
    <w:rsid w:val="00B2070B"/>
    <w:rsid w:val="00B2079E"/>
    <w:rsid w:val="00B212F3"/>
    <w:rsid w:val="00B21A17"/>
    <w:rsid w:val="00B21CCB"/>
    <w:rsid w:val="00B21F34"/>
    <w:rsid w:val="00B2210C"/>
    <w:rsid w:val="00B22211"/>
    <w:rsid w:val="00B23C93"/>
    <w:rsid w:val="00B241C4"/>
    <w:rsid w:val="00B2433D"/>
    <w:rsid w:val="00B24898"/>
    <w:rsid w:val="00B24CD1"/>
    <w:rsid w:val="00B25003"/>
    <w:rsid w:val="00B2502E"/>
    <w:rsid w:val="00B2505E"/>
    <w:rsid w:val="00B250CB"/>
    <w:rsid w:val="00B25D8F"/>
    <w:rsid w:val="00B275F1"/>
    <w:rsid w:val="00B2789D"/>
    <w:rsid w:val="00B301AE"/>
    <w:rsid w:val="00B31604"/>
    <w:rsid w:val="00B317BF"/>
    <w:rsid w:val="00B317D8"/>
    <w:rsid w:val="00B31B07"/>
    <w:rsid w:val="00B3224B"/>
    <w:rsid w:val="00B32518"/>
    <w:rsid w:val="00B32895"/>
    <w:rsid w:val="00B32945"/>
    <w:rsid w:val="00B32B3D"/>
    <w:rsid w:val="00B32EAB"/>
    <w:rsid w:val="00B3385E"/>
    <w:rsid w:val="00B3391E"/>
    <w:rsid w:val="00B339A0"/>
    <w:rsid w:val="00B33DDD"/>
    <w:rsid w:val="00B34056"/>
    <w:rsid w:val="00B351CE"/>
    <w:rsid w:val="00B36D46"/>
    <w:rsid w:val="00B36FD2"/>
    <w:rsid w:val="00B378F7"/>
    <w:rsid w:val="00B37C6B"/>
    <w:rsid w:val="00B4004C"/>
    <w:rsid w:val="00B40593"/>
    <w:rsid w:val="00B40648"/>
    <w:rsid w:val="00B409EE"/>
    <w:rsid w:val="00B40A6C"/>
    <w:rsid w:val="00B418B4"/>
    <w:rsid w:val="00B42292"/>
    <w:rsid w:val="00B42978"/>
    <w:rsid w:val="00B437E0"/>
    <w:rsid w:val="00B43C14"/>
    <w:rsid w:val="00B43DE3"/>
    <w:rsid w:val="00B442CD"/>
    <w:rsid w:val="00B45274"/>
    <w:rsid w:val="00B452AC"/>
    <w:rsid w:val="00B46C2A"/>
    <w:rsid w:val="00B47355"/>
    <w:rsid w:val="00B501D1"/>
    <w:rsid w:val="00B50A23"/>
    <w:rsid w:val="00B5116B"/>
    <w:rsid w:val="00B52255"/>
    <w:rsid w:val="00B52288"/>
    <w:rsid w:val="00B54294"/>
    <w:rsid w:val="00B5482A"/>
    <w:rsid w:val="00B549F5"/>
    <w:rsid w:val="00B553B0"/>
    <w:rsid w:val="00B55DA6"/>
    <w:rsid w:val="00B55E4E"/>
    <w:rsid w:val="00B57EB9"/>
    <w:rsid w:val="00B60305"/>
    <w:rsid w:val="00B60A2D"/>
    <w:rsid w:val="00B60CA3"/>
    <w:rsid w:val="00B62D58"/>
    <w:rsid w:val="00B63ABB"/>
    <w:rsid w:val="00B63C72"/>
    <w:rsid w:val="00B64138"/>
    <w:rsid w:val="00B6481B"/>
    <w:rsid w:val="00B64E84"/>
    <w:rsid w:val="00B6575E"/>
    <w:rsid w:val="00B65F90"/>
    <w:rsid w:val="00B662E3"/>
    <w:rsid w:val="00B67258"/>
    <w:rsid w:val="00B673C8"/>
    <w:rsid w:val="00B674D2"/>
    <w:rsid w:val="00B67FFB"/>
    <w:rsid w:val="00B70B33"/>
    <w:rsid w:val="00B71360"/>
    <w:rsid w:val="00B713B5"/>
    <w:rsid w:val="00B7148B"/>
    <w:rsid w:val="00B71ABA"/>
    <w:rsid w:val="00B72F84"/>
    <w:rsid w:val="00B733D5"/>
    <w:rsid w:val="00B73690"/>
    <w:rsid w:val="00B7501B"/>
    <w:rsid w:val="00B75778"/>
    <w:rsid w:val="00B75813"/>
    <w:rsid w:val="00B75D9F"/>
    <w:rsid w:val="00B763C7"/>
    <w:rsid w:val="00B7666C"/>
    <w:rsid w:val="00B76EC8"/>
    <w:rsid w:val="00B76F7C"/>
    <w:rsid w:val="00B77662"/>
    <w:rsid w:val="00B77AF6"/>
    <w:rsid w:val="00B77F5A"/>
    <w:rsid w:val="00B80702"/>
    <w:rsid w:val="00B80AC7"/>
    <w:rsid w:val="00B80ECF"/>
    <w:rsid w:val="00B81E06"/>
    <w:rsid w:val="00B81F0D"/>
    <w:rsid w:val="00B824D2"/>
    <w:rsid w:val="00B826BD"/>
    <w:rsid w:val="00B82CBA"/>
    <w:rsid w:val="00B82E06"/>
    <w:rsid w:val="00B82EE5"/>
    <w:rsid w:val="00B83D07"/>
    <w:rsid w:val="00B8405C"/>
    <w:rsid w:val="00B84198"/>
    <w:rsid w:val="00B84286"/>
    <w:rsid w:val="00B84340"/>
    <w:rsid w:val="00B84619"/>
    <w:rsid w:val="00B85246"/>
    <w:rsid w:val="00B853FE"/>
    <w:rsid w:val="00B85904"/>
    <w:rsid w:val="00B8619F"/>
    <w:rsid w:val="00B86AB7"/>
    <w:rsid w:val="00B87151"/>
    <w:rsid w:val="00B8734D"/>
    <w:rsid w:val="00B873CA"/>
    <w:rsid w:val="00B875A0"/>
    <w:rsid w:val="00B90347"/>
    <w:rsid w:val="00B90E58"/>
    <w:rsid w:val="00B91539"/>
    <w:rsid w:val="00B91695"/>
    <w:rsid w:val="00B91E4D"/>
    <w:rsid w:val="00B92924"/>
    <w:rsid w:val="00B92C37"/>
    <w:rsid w:val="00B92C57"/>
    <w:rsid w:val="00B92F3B"/>
    <w:rsid w:val="00B93C4F"/>
    <w:rsid w:val="00B93D3D"/>
    <w:rsid w:val="00B93ED4"/>
    <w:rsid w:val="00B93FA9"/>
    <w:rsid w:val="00B94079"/>
    <w:rsid w:val="00B947AB"/>
    <w:rsid w:val="00B94855"/>
    <w:rsid w:val="00B94B1D"/>
    <w:rsid w:val="00B94FA4"/>
    <w:rsid w:val="00B957B4"/>
    <w:rsid w:val="00B9594C"/>
    <w:rsid w:val="00B96162"/>
    <w:rsid w:val="00B96BBB"/>
    <w:rsid w:val="00B96E72"/>
    <w:rsid w:val="00BA09A2"/>
    <w:rsid w:val="00BA1798"/>
    <w:rsid w:val="00BA21E4"/>
    <w:rsid w:val="00BA2D1B"/>
    <w:rsid w:val="00BA2D35"/>
    <w:rsid w:val="00BA2FB6"/>
    <w:rsid w:val="00BA337E"/>
    <w:rsid w:val="00BA507E"/>
    <w:rsid w:val="00BA511A"/>
    <w:rsid w:val="00BA514B"/>
    <w:rsid w:val="00BA5F63"/>
    <w:rsid w:val="00BB010C"/>
    <w:rsid w:val="00BB0730"/>
    <w:rsid w:val="00BB0D5E"/>
    <w:rsid w:val="00BB103C"/>
    <w:rsid w:val="00BB17C3"/>
    <w:rsid w:val="00BB1CA2"/>
    <w:rsid w:val="00BB2669"/>
    <w:rsid w:val="00BB2B0A"/>
    <w:rsid w:val="00BB2E82"/>
    <w:rsid w:val="00BB35C9"/>
    <w:rsid w:val="00BB3844"/>
    <w:rsid w:val="00BB3953"/>
    <w:rsid w:val="00BB3956"/>
    <w:rsid w:val="00BB3968"/>
    <w:rsid w:val="00BB4946"/>
    <w:rsid w:val="00BB4C5E"/>
    <w:rsid w:val="00BB5508"/>
    <w:rsid w:val="00BB5A3A"/>
    <w:rsid w:val="00BB66B4"/>
    <w:rsid w:val="00BB6CF1"/>
    <w:rsid w:val="00BB7695"/>
    <w:rsid w:val="00BC075B"/>
    <w:rsid w:val="00BC084F"/>
    <w:rsid w:val="00BC0CB8"/>
    <w:rsid w:val="00BC14F8"/>
    <w:rsid w:val="00BC15D7"/>
    <w:rsid w:val="00BC23AD"/>
    <w:rsid w:val="00BC2608"/>
    <w:rsid w:val="00BC261F"/>
    <w:rsid w:val="00BC2627"/>
    <w:rsid w:val="00BC2941"/>
    <w:rsid w:val="00BC2BC8"/>
    <w:rsid w:val="00BC2D1C"/>
    <w:rsid w:val="00BC2FC9"/>
    <w:rsid w:val="00BC36B6"/>
    <w:rsid w:val="00BC3C2A"/>
    <w:rsid w:val="00BC3C71"/>
    <w:rsid w:val="00BC3C9E"/>
    <w:rsid w:val="00BC466F"/>
    <w:rsid w:val="00BC488A"/>
    <w:rsid w:val="00BC4F1E"/>
    <w:rsid w:val="00BC5367"/>
    <w:rsid w:val="00BC56A6"/>
    <w:rsid w:val="00BC5996"/>
    <w:rsid w:val="00BC5E5F"/>
    <w:rsid w:val="00BC6099"/>
    <w:rsid w:val="00BC6A07"/>
    <w:rsid w:val="00BC6EB4"/>
    <w:rsid w:val="00BC733F"/>
    <w:rsid w:val="00BC79B3"/>
    <w:rsid w:val="00BC7BCC"/>
    <w:rsid w:val="00BD02C2"/>
    <w:rsid w:val="00BD043C"/>
    <w:rsid w:val="00BD0491"/>
    <w:rsid w:val="00BD08D4"/>
    <w:rsid w:val="00BD154F"/>
    <w:rsid w:val="00BD1794"/>
    <w:rsid w:val="00BD1B5A"/>
    <w:rsid w:val="00BD2277"/>
    <w:rsid w:val="00BD258B"/>
    <w:rsid w:val="00BD286A"/>
    <w:rsid w:val="00BD2FB3"/>
    <w:rsid w:val="00BD3515"/>
    <w:rsid w:val="00BD4232"/>
    <w:rsid w:val="00BD4354"/>
    <w:rsid w:val="00BD467A"/>
    <w:rsid w:val="00BD535C"/>
    <w:rsid w:val="00BD5C32"/>
    <w:rsid w:val="00BD6006"/>
    <w:rsid w:val="00BD612C"/>
    <w:rsid w:val="00BD6184"/>
    <w:rsid w:val="00BD64DD"/>
    <w:rsid w:val="00BD6755"/>
    <w:rsid w:val="00BD77FD"/>
    <w:rsid w:val="00BD796D"/>
    <w:rsid w:val="00BD7CE0"/>
    <w:rsid w:val="00BE15BE"/>
    <w:rsid w:val="00BE1796"/>
    <w:rsid w:val="00BE2573"/>
    <w:rsid w:val="00BE3A5B"/>
    <w:rsid w:val="00BE3CCC"/>
    <w:rsid w:val="00BE4095"/>
    <w:rsid w:val="00BE43E5"/>
    <w:rsid w:val="00BE445E"/>
    <w:rsid w:val="00BE483E"/>
    <w:rsid w:val="00BE4A9A"/>
    <w:rsid w:val="00BE5243"/>
    <w:rsid w:val="00BE543F"/>
    <w:rsid w:val="00BE54FA"/>
    <w:rsid w:val="00BE5786"/>
    <w:rsid w:val="00BE5E8B"/>
    <w:rsid w:val="00BE6560"/>
    <w:rsid w:val="00BE6806"/>
    <w:rsid w:val="00BE69A9"/>
    <w:rsid w:val="00BE6B48"/>
    <w:rsid w:val="00BE6F62"/>
    <w:rsid w:val="00BE714C"/>
    <w:rsid w:val="00BE784F"/>
    <w:rsid w:val="00BE7A61"/>
    <w:rsid w:val="00BF0D53"/>
    <w:rsid w:val="00BF0FDE"/>
    <w:rsid w:val="00BF12E8"/>
    <w:rsid w:val="00BF15DB"/>
    <w:rsid w:val="00BF1C69"/>
    <w:rsid w:val="00BF2293"/>
    <w:rsid w:val="00BF2899"/>
    <w:rsid w:val="00BF2AC4"/>
    <w:rsid w:val="00BF3777"/>
    <w:rsid w:val="00BF3E80"/>
    <w:rsid w:val="00BF45B5"/>
    <w:rsid w:val="00BF4646"/>
    <w:rsid w:val="00BF4DCC"/>
    <w:rsid w:val="00BF4E5A"/>
    <w:rsid w:val="00BF5827"/>
    <w:rsid w:val="00BF6C76"/>
    <w:rsid w:val="00BF753D"/>
    <w:rsid w:val="00BF7573"/>
    <w:rsid w:val="00BF7C80"/>
    <w:rsid w:val="00BF7CCE"/>
    <w:rsid w:val="00BF7F68"/>
    <w:rsid w:val="00C00B07"/>
    <w:rsid w:val="00C00B51"/>
    <w:rsid w:val="00C00DA5"/>
    <w:rsid w:val="00C00E3F"/>
    <w:rsid w:val="00C00F41"/>
    <w:rsid w:val="00C0187D"/>
    <w:rsid w:val="00C02987"/>
    <w:rsid w:val="00C029B4"/>
    <w:rsid w:val="00C0305C"/>
    <w:rsid w:val="00C03293"/>
    <w:rsid w:val="00C03823"/>
    <w:rsid w:val="00C03BBB"/>
    <w:rsid w:val="00C049BF"/>
    <w:rsid w:val="00C06860"/>
    <w:rsid w:val="00C06F98"/>
    <w:rsid w:val="00C0730E"/>
    <w:rsid w:val="00C0732C"/>
    <w:rsid w:val="00C07754"/>
    <w:rsid w:val="00C07923"/>
    <w:rsid w:val="00C07D3E"/>
    <w:rsid w:val="00C100A4"/>
    <w:rsid w:val="00C10D80"/>
    <w:rsid w:val="00C11734"/>
    <w:rsid w:val="00C121B3"/>
    <w:rsid w:val="00C12867"/>
    <w:rsid w:val="00C131CB"/>
    <w:rsid w:val="00C13653"/>
    <w:rsid w:val="00C1373B"/>
    <w:rsid w:val="00C1392B"/>
    <w:rsid w:val="00C13E97"/>
    <w:rsid w:val="00C149E8"/>
    <w:rsid w:val="00C14DDA"/>
    <w:rsid w:val="00C156A4"/>
    <w:rsid w:val="00C15C0B"/>
    <w:rsid w:val="00C15ECD"/>
    <w:rsid w:val="00C1674E"/>
    <w:rsid w:val="00C16EEC"/>
    <w:rsid w:val="00C17638"/>
    <w:rsid w:val="00C1782A"/>
    <w:rsid w:val="00C1791D"/>
    <w:rsid w:val="00C17C3C"/>
    <w:rsid w:val="00C17D14"/>
    <w:rsid w:val="00C17D40"/>
    <w:rsid w:val="00C17F7E"/>
    <w:rsid w:val="00C20275"/>
    <w:rsid w:val="00C21559"/>
    <w:rsid w:val="00C21A4D"/>
    <w:rsid w:val="00C223B5"/>
    <w:rsid w:val="00C24489"/>
    <w:rsid w:val="00C24E58"/>
    <w:rsid w:val="00C24F80"/>
    <w:rsid w:val="00C2500C"/>
    <w:rsid w:val="00C254FA"/>
    <w:rsid w:val="00C25DA6"/>
    <w:rsid w:val="00C25FD0"/>
    <w:rsid w:val="00C26AA7"/>
    <w:rsid w:val="00C27120"/>
    <w:rsid w:val="00C27B1A"/>
    <w:rsid w:val="00C27F72"/>
    <w:rsid w:val="00C30171"/>
    <w:rsid w:val="00C30764"/>
    <w:rsid w:val="00C30E0B"/>
    <w:rsid w:val="00C31EE1"/>
    <w:rsid w:val="00C32303"/>
    <w:rsid w:val="00C32875"/>
    <w:rsid w:val="00C330A9"/>
    <w:rsid w:val="00C33391"/>
    <w:rsid w:val="00C33529"/>
    <w:rsid w:val="00C335A2"/>
    <w:rsid w:val="00C33695"/>
    <w:rsid w:val="00C337E8"/>
    <w:rsid w:val="00C33AB1"/>
    <w:rsid w:val="00C33E6E"/>
    <w:rsid w:val="00C343DF"/>
    <w:rsid w:val="00C350F4"/>
    <w:rsid w:val="00C35390"/>
    <w:rsid w:val="00C35ABE"/>
    <w:rsid w:val="00C36420"/>
    <w:rsid w:val="00C3651F"/>
    <w:rsid w:val="00C3678D"/>
    <w:rsid w:val="00C36DEB"/>
    <w:rsid w:val="00C36E96"/>
    <w:rsid w:val="00C3736D"/>
    <w:rsid w:val="00C37826"/>
    <w:rsid w:val="00C37C44"/>
    <w:rsid w:val="00C37C66"/>
    <w:rsid w:val="00C40500"/>
    <w:rsid w:val="00C40C50"/>
    <w:rsid w:val="00C416B8"/>
    <w:rsid w:val="00C44DC8"/>
    <w:rsid w:val="00C450F7"/>
    <w:rsid w:val="00C4600A"/>
    <w:rsid w:val="00C506AB"/>
    <w:rsid w:val="00C508AB"/>
    <w:rsid w:val="00C52036"/>
    <w:rsid w:val="00C52115"/>
    <w:rsid w:val="00C52288"/>
    <w:rsid w:val="00C522F7"/>
    <w:rsid w:val="00C5330E"/>
    <w:rsid w:val="00C53D55"/>
    <w:rsid w:val="00C53F64"/>
    <w:rsid w:val="00C54392"/>
    <w:rsid w:val="00C54825"/>
    <w:rsid w:val="00C54CED"/>
    <w:rsid w:val="00C559A7"/>
    <w:rsid w:val="00C55CF5"/>
    <w:rsid w:val="00C55FF5"/>
    <w:rsid w:val="00C5606E"/>
    <w:rsid w:val="00C563FF"/>
    <w:rsid w:val="00C56AFD"/>
    <w:rsid w:val="00C56CD3"/>
    <w:rsid w:val="00C57734"/>
    <w:rsid w:val="00C5799F"/>
    <w:rsid w:val="00C6014F"/>
    <w:rsid w:val="00C603CA"/>
    <w:rsid w:val="00C617E2"/>
    <w:rsid w:val="00C61C5B"/>
    <w:rsid w:val="00C61C6B"/>
    <w:rsid w:val="00C6205A"/>
    <w:rsid w:val="00C624B9"/>
    <w:rsid w:val="00C6298F"/>
    <w:rsid w:val="00C62D41"/>
    <w:rsid w:val="00C62E9A"/>
    <w:rsid w:val="00C6317F"/>
    <w:rsid w:val="00C63CBA"/>
    <w:rsid w:val="00C64303"/>
    <w:rsid w:val="00C64BDA"/>
    <w:rsid w:val="00C65E11"/>
    <w:rsid w:val="00C65F6F"/>
    <w:rsid w:val="00C66364"/>
    <w:rsid w:val="00C664F9"/>
    <w:rsid w:val="00C666E3"/>
    <w:rsid w:val="00C6766A"/>
    <w:rsid w:val="00C67B9A"/>
    <w:rsid w:val="00C700A6"/>
    <w:rsid w:val="00C70399"/>
    <w:rsid w:val="00C706E2"/>
    <w:rsid w:val="00C70BB5"/>
    <w:rsid w:val="00C721EF"/>
    <w:rsid w:val="00C72BBD"/>
    <w:rsid w:val="00C72D69"/>
    <w:rsid w:val="00C72F68"/>
    <w:rsid w:val="00C7371D"/>
    <w:rsid w:val="00C73B68"/>
    <w:rsid w:val="00C73E04"/>
    <w:rsid w:val="00C73FB4"/>
    <w:rsid w:val="00C74357"/>
    <w:rsid w:val="00C74534"/>
    <w:rsid w:val="00C7470B"/>
    <w:rsid w:val="00C74AF6"/>
    <w:rsid w:val="00C74CB2"/>
    <w:rsid w:val="00C752DC"/>
    <w:rsid w:val="00C7531A"/>
    <w:rsid w:val="00C754ED"/>
    <w:rsid w:val="00C7559C"/>
    <w:rsid w:val="00C756BB"/>
    <w:rsid w:val="00C757A8"/>
    <w:rsid w:val="00C757BB"/>
    <w:rsid w:val="00C75E45"/>
    <w:rsid w:val="00C75EFD"/>
    <w:rsid w:val="00C76301"/>
    <w:rsid w:val="00C768C1"/>
    <w:rsid w:val="00C773EC"/>
    <w:rsid w:val="00C77919"/>
    <w:rsid w:val="00C77DCD"/>
    <w:rsid w:val="00C80136"/>
    <w:rsid w:val="00C80417"/>
    <w:rsid w:val="00C81954"/>
    <w:rsid w:val="00C81DE4"/>
    <w:rsid w:val="00C83FAB"/>
    <w:rsid w:val="00C84267"/>
    <w:rsid w:val="00C852CD"/>
    <w:rsid w:val="00C857AA"/>
    <w:rsid w:val="00C8594E"/>
    <w:rsid w:val="00C85AAC"/>
    <w:rsid w:val="00C86375"/>
    <w:rsid w:val="00C86927"/>
    <w:rsid w:val="00C87669"/>
    <w:rsid w:val="00C905B1"/>
    <w:rsid w:val="00C90D58"/>
    <w:rsid w:val="00C90D8D"/>
    <w:rsid w:val="00C917A9"/>
    <w:rsid w:val="00C91852"/>
    <w:rsid w:val="00C91A76"/>
    <w:rsid w:val="00C9278E"/>
    <w:rsid w:val="00C92954"/>
    <w:rsid w:val="00C92F3E"/>
    <w:rsid w:val="00C93C8C"/>
    <w:rsid w:val="00C93CF4"/>
    <w:rsid w:val="00C9418E"/>
    <w:rsid w:val="00C9453E"/>
    <w:rsid w:val="00C945E6"/>
    <w:rsid w:val="00C945EA"/>
    <w:rsid w:val="00C9479E"/>
    <w:rsid w:val="00C94D7A"/>
    <w:rsid w:val="00C9512D"/>
    <w:rsid w:val="00C95BB8"/>
    <w:rsid w:val="00C962F1"/>
    <w:rsid w:val="00C964AF"/>
    <w:rsid w:val="00C97676"/>
    <w:rsid w:val="00C97FAD"/>
    <w:rsid w:val="00CA0A3F"/>
    <w:rsid w:val="00CA0C93"/>
    <w:rsid w:val="00CA0EFD"/>
    <w:rsid w:val="00CA13CF"/>
    <w:rsid w:val="00CA18DB"/>
    <w:rsid w:val="00CA1957"/>
    <w:rsid w:val="00CA1CA7"/>
    <w:rsid w:val="00CA29D1"/>
    <w:rsid w:val="00CA2B7F"/>
    <w:rsid w:val="00CA2FC4"/>
    <w:rsid w:val="00CA2FFE"/>
    <w:rsid w:val="00CA3050"/>
    <w:rsid w:val="00CA3BA8"/>
    <w:rsid w:val="00CA3CFF"/>
    <w:rsid w:val="00CA3D89"/>
    <w:rsid w:val="00CA3E0D"/>
    <w:rsid w:val="00CA4093"/>
    <w:rsid w:val="00CA4E99"/>
    <w:rsid w:val="00CA70F2"/>
    <w:rsid w:val="00CB00A7"/>
    <w:rsid w:val="00CB0C61"/>
    <w:rsid w:val="00CB14B2"/>
    <w:rsid w:val="00CB1C94"/>
    <w:rsid w:val="00CB2641"/>
    <w:rsid w:val="00CB26EC"/>
    <w:rsid w:val="00CB2DCE"/>
    <w:rsid w:val="00CB4136"/>
    <w:rsid w:val="00CB455B"/>
    <w:rsid w:val="00CB4D35"/>
    <w:rsid w:val="00CB4FA5"/>
    <w:rsid w:val="00CB562E"/>
    <w:rsid w:val="00CB5F3C"/>
    <w:rsid w:val="00CB6002"/>
    <w:rsid w:val="00CB62BD"/>
    <w:rsid w:val="00CB6875"/>
    <w:rsid w:val="00CB71A0"/>
    <w:rsid w:val="00CB71A7"/>
    <w:rsid w:val="00CB756D"/>
    <w:rsid w:val="00CB7EA5"/>
    <w:rsid w:val="00CC006B"/>
    <w:rsid w:val="00CC0527"/>
    <w:rsid w:val="00CC0AE9"/>
    <w:rsid w:val="00CC2DF0"/>
    <w:rsid w:val="00CC353B"/>
    <w:rsid w:val="00CC3932"/>
    <w:rsid w:val="00CC3D90"/>
    <w:rsid w:val="00CC3DEE"/>
    <w:rsid w:val="00CC4344"/>
    <w:rsid w:val="00CC44E8"/>
    <w:rsid w:val="00CC45FE"/>
    <w:rsid w:val="00CC4997"/>
    <w:rsid w:val="00CC4BBD"/>
    <w:rsid w:val="00CC711D"/>
    <w:rsid w:val="00CC76D3"/>
    <w:rsid w:val="00CC76FC"/>
    <w:rsid w:val="00CC7B0E"/>
    <w:rsid w:val="00CC7BD9"/>
    <w:rsid w:val="00CD0101"/>
    <w:rsid w:val="00CD01F0"/>
    <w:rsid w:val="00CD055D"/>
    <w:rsid w:val="00CD0C3D"/>
    <w:rsid w:val="00CD0DFE"/>
    <w:rsid w:val="00CD10F6"/>
    <w:rsid w:val="00CD1169"/>
    <w:rsid w:val="00CD18D2"/>
    <w:rsid w:val="00CD19D1"/>
    <w:rsid w:val="00CD1A84"/>
    <w:rsid w:val="00CD1B70"/>
    <w:rsid w:val="00CD2B11"/>
    <w:rsid w:val="00CD3AEA"/>
    <w:rsid w:val="00CD3D3A"/>
    <w:rsid w:val="00CD3DA7"/>
    <w:rsid w:val="00CD3FC2"/>
    <w:rsid w:val="00CD43D5"/>
    <w:rsid w:val="00CD4835"/>
    <w:rsid w:val="00CD4A76"/>
    <w:rsid w:val="00CD531C"/>
    <w:rsid w:val="00CD57DD"/>
    <w:rsid w:val="00CD61A4"/>
    <w:rsid w:val="00CD61DA"/>
    <w:rsid w:val="00CD664B"/>
    <w:rsid w:val="00CD68BF"/>
    <w:rsid w:val="00CD6D10"/>
    <w:rsid w:val="00CD74DD"/>
    <w:rsid w:val="00CD75FD"/>
    <w:rsid w:val="00CD7999"/>
    <w:rsid w:val="00CE0C99"/>
    <w:rsid w:val="00CE16BC"/>
    <w:rsid w:val="00CE1B6B"/>
    <w:rsid w:val="00CE2F13"/>
    <w:rsid w:val="00CE3ABA"/>
    <w:rsid w:val="00CE401A"/>
    <w:rsid w:val="00CE521A"/>
    <w:rsid w:val="00CE5942"/>
    <w:rsid w:val="00CE5C42"/>
    <w:rsid w:val="00CE6AF5"/>
    <w:rsid w:val="00CE6C29"/>
    <w:rsid w:val="00CE7027"/>
    <w:rsid w:val="00CE707C"/>
    <w:rsid w:val="00CE7372"/>
    <w:rsid w:val="00CE73F9"/>
    <w:rsid w:val="00CE7D97"/>
    <w:rsid w:val="00CE7F37"/>
    <w:rsid w:val="00CF0583"/>
    <w:rsid w:val="00CF0676"/>
    <w:rsid w:val="00CF170A"/>
    <w:rsid w:val="00CF1F02"/>
    <w:rsid w:val="00CF2E2D"/>
    <w:rsid w:val="00CF3459"/>
    <w:rsid w:val="00CF3628"/>
    <w:rsid w:val="00CF38C4"/>
    <w:rsid w:val="00CF3C58"/>
    <w:rsid w:val="00CF3ED8"/>
    <w:rsid w:val="00CF65C1"/>
    <w:rsid w:val="00D00BDF"/>
    <w:rsid w:val="00D00DDD"/>
    <w:rsid w:val="00D00FE6"/>
    <w:rsid w:val="00D01387"/>
    <w:rsid w:val="00D017A3"/>
    <w:rsid w:val="00D01E48"/>
    <w:rsid w:val="00D0216C"/>
    <w:rsid w:val="00D0261B"/>
    <w:rsid w:val="00D03146"/>
    <w:rsid w:val="00D031C2"/>
    <w:rsid w:val="00D038C6"/>
    <w:rsid w:val="00D04561"/>
    <w:rsid w:val="00D0471C"/>
    <w:rsid w:val="00D05230"/>
    <w:rsid w:val="00D05319"/>
    <w:rsid w:val="00D05996"/>
    <w:rsid w:val="00D05C02"/>
    <w:rsid w:val="00D06174"/>
    <w:rsid w:val="00D06915"/>
    <w:rsid w:val="00D06A14"/>
    <w:rsid w:val="00D06E87"/>
    <w:rsid w:val="00D06EC6"/>
    <w:rsid w:val="00D07335"/>
    <w:rsid w:val="00D104A3"/>
    <w:rsid w:val="00D105AB"/>
    <w:rsid w:val="00D10A01"/>
    <w:rsid w:val="00D11AC0"/>
    <w:rsid w:val="00D11BFE"/>
    <w:rsid w:val="00D1253B"/>
    <w:rsid w:val="00D12B87"/>
    <w:rsid w:val="00D12CC0"/>
    <w:rsid w:val="00D13336"/>
    <w:rsid w:val="00D13ACA"/>
    <w:rsid w:val="00D13F16"/>
    <w:rsid w:val="00D1404A"/>
    <w:rsid w:val="00D1478C"/>
    <w:rsid w:val="00D15186"/>
    <w:rsid w:val="00D162C5"/>
    <w:rsid w:val="00D16531"/>
    <w:rsid w:val="00D1689B"/>
    <w:rsid w:val="00D16D38"/>
    <w:rsid w:val="00D16D89"/>
    <w:rsid w:val="00D176DE"/>
    <w:rsid w:val="00D17E36"/>
    <w:rsid w:val="00D17F79"/>
    <w:rsid w:val="00D2034B"/>
    <w:rsid w:val="00D20751"/>
    <w:rsid w:val="00D20A03"/>
    <w:rsid w:val="00D21097"/>
    <w:rsid w:val="00D223D8"/>
    <w:rsid w:val="00D22974"/>
    <w:rsid w:val="00D229E7"/>
    <w:rsid w:val="00D233B0"/>
    <w:rsid w:val="00D23487"/>
    <w:rsid w:val="00D236C7"/>
    <w:rsid w:val="00D23892"/>
    <w:rsid w:val="00D23978"/>
    <w:rsid w:val="00D2470F"/>
    <w:rsid w:val="00D24883"/>
    <w:rsid w:val="00D24949"/>
    <w:rsid w:val="00D2495B"/>
    <w:rsid w:val="00D24D91"/>
    <w:rsid w:val="00D24E47"/>
    <w:rsid w:val="00D24E9B"/>
    <w:rsid w:val="00D252B8"/>
    <w:rsid w:val="00D25699"/>
    <w:rsid w:val="00D25C16"/>
    <w:rsid w:val="00D26730"/>
    <w:rsid w:val="00D271D0"/>
    <w:rsid w:val="00D30369"/>
    <w:rsid w:val="00D306C6"/>
    <w:rsid w:val="00D3101C"/>
    <w:rsid w:val="00D316BC"/>
    <w:rsid w:val="00D31A60"/>
    <w:rsid w:val="00D31DAD"/>
    <w:rsid w:val="00D31E81"/>
    <w:rsid w:val="00D32700"/>
    <w:rsid w:val="00D327BE"/>
    <w:rsid w:val="00D335B1"/>
    <w:rsid w:val="00D33974"/>
    <w:rsid w:val="00D33D6F"/>
    <w:rsid w:val="00D34304"/>
    <w:rsid w:val="00D34C1F"/>
    <w:rsid w:val="00D35228"/>
    <w:rsid w:val="00D3523F"/>
    <w:rsid w:val="00D35646"/>
    <w:rsid w:val="00D35B67"/>
    <w:rsid w:val="00D36A82"/>
    <w:rsid w:val="00D3775A"/>
    <w:rsid w:val="00D37EB7"/>
    <w:rsid w:val="00D40649"/>
    <w:rsid w:val="00D40BC5"/>
    <w:rsid w:val="00D41190"/>
    <w:rsid w:val="00D41769"/>
    <w:rsid w:val="00D4296C"/>
    <w:rsid w:val="00D42BFB"/>
    <w:rsid w:val="00D43E67"/>
    <w:rsid w:val="00D44020"/>
    <w:rsid w:val="00D4472A"/>
    <w:rsid w:val="00D44E83"/>
    <w:rsid w:val="00D450A7"/>
    <w:rsid w:val="00D452EA"/>
    <w:rsid w:val="00D453D5"/>
    <w:rsid w:val="00D45A3D"/>
    <w:rsid w:val="00D4630B"/>
    <w:rsid w:val="00D473C7"/>
    <w:rsid w:val="00D50EE9"/>
    <w:rsid w:val="00D511E3"/>
    <w:rsid w:val="00D51EFD"/>
    <w:rsid w:val="00D526F3"/>
    <w:rsid w:val="00D52C88"/>
    <w:rsid w:val="00D52E39"/>
    <w:rsid w:val="00D52E5B"/>
    <w:rsid w:val="00D53475"/>
    <w:rsid w:val="00D53BF9"/>
    <w:rsid w:val="00D547CE"/>
    <w:rsid w:val="00D552D0"/>
    <w:rsid w:val="00D5562B"/>
    <w:rsid w:val="00D557A4"/>
    <w:rsid w:val="00D569C0"/>
    <w:rsid w:val="00D56D13"/>
    <w:rsid w:val="00D575E6"/>
    <w:rsid w:val="00D6046B"/>
    <w:rsid w:val="00D60D07"/>
    <w:rsid w:val="00D624C8"/>
    <w:rsid w:val="00D62C1E"/>
    <w:rsid w:val="00D6390A"/>
    <w:rsid w:val="00D63E43"/>
    <w:rsid w:val="00D64165"/>
    <w:rsid w:val="00D643CF"/>
    <w:rsid w:val="00D64621"/>
    <w:rsid w:val="00D648BD"/>
    <w:rsid w:val="00D6502A"/>
    <w:rsid w:val="00D652A3"/>
    <w:rsid w:val="00D65769"/>
    <w:rsid w:val="00D65CB4"/>
    <w:rsid w:val="00D66048"/>
    <w:rsid w:val="00D664AE"/>
    <w:rsid w:val="00D66666"/>
    <w:rsid w:val="00D668B8"/>
    <w:rsid w:val="00D66CD3"/>
    <w:rsid w:val="00D66FE0"/>
    <w:rsid w:val="00D67C75"/>
    <w:rsid w:val="00D67D12"/>
    <w:rsid w:val="00D70610"/>
    <w:rsid w:val="00D71647"/>
    <w:rsid w:val="00D71C02"/>
    <w:rsid w:val="00D71F53"/>
    <w:rsid w:val="00D7303D"/>
    <w:rsid w:val="00D7309A"/>
    <w:rsid w:val="00D7331C"/>
    <w:rsid w:val="00D74033"/>
    <w:rsid w:val="00D747FE"/>
    <w:rsid w:val="00D75F70"/>
    <w:rsid w:val="00D76070"/>
    <w:rsid w:val="00D7610A"/>
    <w:rsid w:val="00D77714"/>
    <w:rsid w:val="00D77B98"/>
    <w:rsid w:val="00D77D35"/>
    <w:rsid w:val="00D80005"/>
    <w:rsid w:val="00D804EB"/>
    <w:rsid w:val="00D80F96"/>
    <w:rsid w:val="00D824FA"/>
    <w:rsid w:val="00D82939"/>
    <w:rsid w:val="00D8314B"/>
    <w:rsid w:val="00D831AE"/>
    <w:rsid w:val="00D838FD"/>
    <w:rsid w:val="00D83AFF"/>
    <w:rsid w:val="00D847EB"/>
    <w:rsid w:val="00D8490D"/>
    <w:rsid w:val="00D849D9"/>
    <w:rsid w:val="00D84E65"/>
    <w:rsid w:val="00D857E1"/>
    <w:rsid w:val="00D85868"/>
    <w:rsid w:val="00D85E70"/>
    <w:rsid w:val="00D863C5"/>
    <w:rsid w:val="00D8757C"/>
    <w:rsid w:val="00D8774F"/>
    <w:rsid w:val="00D8778F"/>
    <w:rsid w:val="00D87F1F"/>
    <w:rsid w:val="00D90715"/>
    <w:rsid w:val="00D91271"/>
    <w:rsid w:val="00D920CB"/>
    <w:rsid w:val="00D927E9"/>
    <w:rsid w:val="00D937EC"/>
    <w:rsid w:val="00D945B5"/>
    <w:rsid w:val="00D948AB"/>
    <w:rsid w:val="00D94BA4"/>
    <w:rsid w:val="00D94DB2"/>
    <w:rsid w:val="00D955D8"/>
    <w:rsid w:val="00D95B8B"/>
    <w:rsid w:val="00D9612A"/>
    <w:rsid w:val="00D9614F"/>
    <w:rsid w:val="00D963B5"/>
    <w:rsid w:val="00D9684C"/>
    <w:rsid w:val="00D96D9A"/>
    <w:rsid w:val="00D973F0"/>
    <w:rsid w:val="00D974E8"/>
    <w:rsid w:val="00D97679"/>
    <w:rsid w:val="00DA110B"/>
    <w:rsid w:val="00DA1A8D"/>
    <w:rsid w:val="00DA2123"/>
    <w:rsid w:val="00DA30F4"/>
    <w:rsid w:val="00DA3BA0"/>
    <w:rsid w:val="00DA3C28"/>
    <w:rsid w:val="00DA3C96"/>
    <w:rsid w:val="00DA3EF6"/>
    <w:rsid w:val="00DA41F8"/>
    <w:rsid w:val="00DA4573"/>
    <w:rsid w:val="00DA4661"/>
    <w:rsid w:val="00DA47A4"/>
    <w:rsid w:val="00DA4802"/>
    <w:rsid w:val="00DA49C2"/>
    <w:rsid w:val="00DA4B3A"/>
    <w:rsid w:val="00DA4BC8"/>
    <w:rsid w:val="00DA5578"/>
    <w:rsid w:val="00DA5912"/>
    <w:rsid w:val="00DA5D26"/>
    <w:rsid w:val="00DA604A"/>
    <w:rsid w:val="00DA626D"/>
    <w:rsid w:val="00DA6441"/>
    <w:rsid w:val="00DA6C3F"/>
    <w:rsid w:val="00DA76BF"/>
    <w:rsid w:val="00DB0210"/>
    <w:rsid w:val="00DB0BA6"/>
    <w:rsid w:val="00DB0CCB"/>
    <w:rsid w:val="00DB1BD1"/>
    <w:rsid w:val="00DB213B"/>
    <w:rsid w:val="00DB32B1"/>
    <w:rsid w:val="00DB353D"/>
    <w:rsid w:val="00DB37DC"/>
    <w:rsid w:val="00DB3879"/>
    <w:rsid w:val="00DB455E"/>
    <w:rsid w:val="00DB4BDB"/>
    <w:rsid w:val="00DB4EFD"/>
    <w:rsid w:val="00DB56F3"/>
    <w:rsid w:val="00DB6073"/>
    <w:rsid w:val="00DB61CA"/>
    <w:rsid w:val="00DB6292"/>
    <w:rsid w:val="00DB667A"/>
    <w:rsid w:val="00DB709C"/>
    <w:rsid w:val="00DB7469"/>
    <w:rsid w:val="00DB76B8"/>
    <w:rsid w:val="00DB7957"/>
    <w:rsid w:val="00DB7A9E"/>
    <w:rsid w:val="00DB7AF9"/>
    <w:rsid w:val="00DB7EED"/>
    <w:rsid w:val="00DC1012"/>
    <w:rsid w:val="00DC1101"/>
    <w:rsid w:val="00DC1A0B"/>
    <w:rsid w:val="00DC1C59"/>
    <w:rsid w:val="00DC1DD5"/>
    <w:rsid w:val="00DC1FC5"/>
    <w:rsid w:val="00DC2036"/>
    <w:rsid w:val="00DC23A3"/>
    <w:rsid w:val="00DC2A80"/>
    <w:rsid w:val="00DC2C53"/>
    <w:rsid w:val="00DC2DCA"/>
    <w:rsid w:val="00DC336F"/>
    <w:rsid w:val="00DC34DA"/>
    <w:rsid w:val="00DC3552"/>
    <w:rsid w:val="00DC4373"/>
    <w:rsid w:val="00DC46EB"/>
    <w:rsid w:val="00DC4C58"/>
    <w:rsid w:val="00DC4CD0"/>
    <w:rsid w:val="00DC4E76"/>
    <w:rsid w:val="00DC503B"/>
    <w:rsid w:val="00DC533B"/>
    <w:rsid w:val="00DC5377"/>
    <w:rsid w:val="00DC5E12"/>
    <w:rsid w:val="00DC60D8"/>
    <w:rsid w:val="00DC6E04"/>
    <w:rsid w:val="00DC790B"/>
    <w:rsid w:val="00DC7C8E"/>
    <w:rsid w:val="00DC7CDE"/>
    <w:rsid w:val="00DC7E6B"/>
    <w:rsid w:val="00DD069F"/>
    <w:rsid w:val="00DD0E7D"/>
    <w:rsid w:val="00DD10C7"/>
    <w:rsid w:val="00DD132E"/>
    <w:rsid w:val="00DD198D"/>
    <w:rsid w:val="00DD1EE2"/>
    <w:rsid w:val="00DD1FDB"/>
    <w:rsid w:val="00DD2825"/>
    <w:rsid w:val="00DD2C90"/>
    <w:rsid w:val="00DD2D1A"/>
    <w:rsid w:val="00DD3048"/>
    <w:rsid w:val="00DD35EF"/>
    <w:rsid w:val="00DD37B5"/>
    <w:rsid w:val="00DD3C78"/>
    <w:rsid w:val="00DD4632"/>
    <w:rsid w:val="00DD4967"/>
    <w:rsid w:val="00DD51BC"/>
    <w:rsid w:val="00DD6B1F"/>
    <w:rsid w:val="00DD6DD5"/>
    <w:rsid w:val="00DD716A"/>
    <w:rsid w:val="00DD78F0"/>
    <w:rsid w:val="00DD7985"/>
    <w:rsid w:val="00DD7AC6"/>
    <w:rsid w:val="00DD7B99"/>
    <w:rsid w:val="00DE0D3E"/>
    <w:rsid w:val="00DE11F0"/>
    <w:rsid w:val="00DE132C"/>
    <w:rsid w:val="00DE1752"/>
    <w:rsid w:val="00DE1FE3"/>
    <w:rsid w:val="00DE234D"/>
    <w:rsid w:val="00DE27CF"/>
    <w:rsid w:val="00DE280E"/>
    <w:rsid w:val="00DE2C88"/>
    <w:rsid w:val="00DE326A"/>
    <w:rsid w:val="00DE4BDB"/>
    <w:rsid w:val="00DE5109"/>
    <w:rsid w:val="00DE518B"/>
    <w:rsid w:val="00DE52A6"/>
    <w:rsid w:val="00DE5411"/>
    <w:rsid w:val="00DE5471"/>
    <w:rsid w:val="00DE5591"/>
    <w:rsid w:val="00DE57C7"/>
    <w:rsid w:val="00DE5832"/>
    <w:rsid w:val="00DE592C"/>
    <w:rsid w:val="00DF14D3"/>
    <w:rsid w:val="00DF1549"/>
    <w:rsid w:val="00DF2452"/>
    <w:rsid w:val="00DF2713"/>
    <w:rsid w:val="00DF28ED"/>
    <w:rsid w:val="00DF294A"/>
    <w:rsid w:val="00DF299B"/>
    <w:rsid w:val="00DF2C91"/>
    <w:rsid w:val="00DF3013"/>
    <w:rsid w:val="00DF35BC"/>
    <w:rsid w:val="00DF371C"/>
    <w:rsid w:val="00DF3767"/>
    <w:rsid w:val="00DF46C1"/>
    <w:rsid w:val="00DF4D20"/>
    <w:rsid w:val="00DF4ECF"/>
    <w:rsid w:val="00DF56C6"/>
    <w:rsid w:val="00DF5873"/>
    <w:rsid w:val="00DF5A08"/>
    <w:rsid w:val="00DF606D"/>
    <w:rsid w:val="00DF6AB0"/>
    <w:rsid w:val="00DF722B"/>
    <w:rsid w:val="00DF7373"/>
    <w:rsid w:val="00DF7A2A"/>
    <w:rsid w:val="00DF7CF0"/>
    <w:rsid w:val="00DF7FB6"/>
    <w:rsid w:val="00E0059F"/>
    <w:rsid w:val="00E00C2C"/>
    <w:rsid w:val="00E00F6C"/>
    <w:rsid w:val="00E01001"/>
    <w:rsid w:val="00E01358"/>
    <w:rsid w:val="00E01576"/>
    <w:rsid w:val="00E01664"/>
    <w:rsid w:val="00E02409"/>
    <w:rsid w:val="00E031F6"/>
    <w:rsid w:val="00E03641"/>
    <w:rsid w:val="00E0366F"/>
    <w:rsid w:val="00E03843"/>
    <w:rsid w:val="00E039A7"/>
    <w:rsid w:val="00E03CB9"/>
    <w:rsid w:val="00E04055"/>
    <w:rsid w:val="00E0437A"/>
    <w:rsid w:val="00E047AF"/>
    <w:rsid w:val="00E048DC"/>
    <w:rsid w:val="00E04B1C"/>
    <w:rsid w:val="00E04BBD"/>
    <w:rsid w:val="00E061BD"/>
    <w:rsid w:val="00E06FFF"/>
    <w:rsid w:val="00E07002"/>
    <w:rsid w:val="00E1004A"/>
    <w:rsid w:val="00E1013E"/>
    <w:rsid w:val="00E102B2"/>
    <w:rsid w:val="00E10C3D"/>
    <w:rsid w:val="00E10E30"/>
    <w:rsid w:val="00E113CA"/>
    <w:rsid w:val="00E114A2"/>
    <w:rsid w:val="00E11E65"/>
    <w:rsid w:val="00E12622"/>
    <w:rsid w:val="00E12A55"/>
    <w:rsid w:val="00E13B8E"/>
    <w:rsid w:val="00E13D19"/>
    <w:rsid w:val="00E1610C"/>
    <w:rsid w:val="00E16331"/>
    <w:rsid w:val="00E165AA"/>
    <w:rsid w:val="00E1699C"/>
    <w:rsid w:val="00E1768F"/>
    <w:rsid w:val="00E176F9"/>
    <w:rsid w:val="00E177EC"/>
    <w:rsid w:val="00E203D3"/>
    <w:rsid w:val="00E20746"/>
    <w:rsid w:val="00E21995"/>
    <w:rsid w:val="00E21E35"/>
    <w:rsid w:val="00E22851"/>
    <w:rsid w:val="00E23D15"/>
    <w:rsid w:val="00E24495"/>
    <w:rsid w:val="00E24E82"/>
    <w:rsid w:val="00E250DC"/>
    <w:rsid w:val="00E25423"/>
    <w:rsid w:val="00E25D35"/>
    <w:rsid w:val="00E260E4"/>
    <w:rsid w:val="00E26879"/>
    <w:rsid w:val="00E26A75"/>
    <w:rsid w:val="00E26C66"/>
    <w:rsid w:val="00E2742F"/>
    <w:rsid w:val="00E2789C"/>
    <w:rsid w:val="00E27CD2"/>
    <w:rsid w:val="00E305EE"/>
    <w:rsid w:val="00E30CBB"/>
    <w:rsid w:val="00E30EEB"/>
    <w:rsid w:val="00E31100"/>
    <w:rsid w:val="00E31111"/>
    <w:rsid w:val="00E31150"/>
    <w:rsid w:val="00E3149C"/>
    <w:rsid w:val="00E31A1E"/>
    <w:rsid w:val="00E31ADF"/>
    <w:rsid w:val="00E322FF"/>
    <w:rsid w:val="00E32828"/>
    <w:rsid w:val="00E32DEA"/>
    <w:rsid w:val="00E33182"/>
    <w:rsid w:val="00E33284"/>
    <w:rsid w:val="00E33620"/>
    <w:rsid w:val="00E34356"/>
    <w:rsid w:val="00E34D36"/>
    <w:rsid w:val="00E35494"/>
    <w:rsid w:val="00E357C4"/>
    <w:rsid w:val="00E36AAB"/>
    <w:rsid w:val="00E36D9F"/>
    <w:rsid w:val="00E37312"/>
    <w:rsid w:val="00E373D3"/>
    <w:rsid w:val="00E376D5"/>
    <w:rsid w:val="00E377ED"/>
    <w:rsid w:val="00E37959"/>
    <w:rsid w:val="00E37A20"/>
    <w:rsid w:val="00E4017C"/>
    <w:rsid w:val="00E403CD"/>
    <w:rsid w:val="00E408A1"/>
    <w:rsid w:val="00E41DE2"/>
    <w:rsid w:val="00E4264A"/>
    <w:rsid w:val="00E42AAB"/>
    <w:rsid w:val="00E43500"/>
    <w:rsid w:val="00E43F4B"/>
    <w:rsid w:val="00E43F4F"/>
    <w:rsid w:val="00E43FA3"/>
    <w:rsid w:val="00E443B3"/>
    <w:rsid w:val="00E44794"/>
    <w:rsid w:val="00E44B44"/>
    <w:rsid w:val="00E45901"/>
    <w:rsid w:val="00E45902"/>
    <w:rsid w:val="00E45EB9"/>
    <w:rsid w:val="00E45EBA"/>
    <w:rsid w:val="00E461C4"/>
    <w:rsid w:val="00E4622E"/>
    <w:rsid w:val="00E4669B"/>
    <w:rsid w:val="00E46EA5"/>
    <w:rsid w:val="00E50B27"/>
    <w:rsid w:val="00E50BBC"/>
    <w:rsid w:val="00E50C52"/>
    <w:rsid w:val="00E50C53"/>
    <w:rsid w:val="00E5101E"/>
    <w:rsid w:val="00E520B0"/>
    <w:rsid w:val="00E525EE"/>
    <w:rsid w:val="00E527ED"/>
    <w:rsid w:val="00E52D4B"/>
    <w:rsid w:val="00E543F8"/>
    <w:rsid w:val="00E55601"/>
    <w:rsid w:val="00E56AA2"/>
    <w:rsid w:val="00E56CBF"/>
    <w:rsid w:val="00E5701F"/>
    <w:rsid w:val="00E574D7"/>
    <w:rsid w:val="00E5752A"/>
    <w:rsid w:val="00E5791A"/>
    <w:rsid w:val="00E57FE6"/>
    <w:rsid w:val="00E600FA"/>
    <w:rsid w:val="00E60A53"/>
    <w:rsid w:val="00E610AC"/>
    <w:rsid w:val="00E61904"/>
    <w:rsid w:val="00E62045"/>
    <w:rsid w:val="00E62234"/>
    <w:rsid w:val="00E623B7"/>
    <w:rsid w:val="00E62AFC"/>
    <w:rsid w:val="00E633DB"/>
    <w:rsid w:val="00E63605"/>
    <w:rsid w:val="00E63F51"/>
    <w:rsid w:val="00E6439B"/>
    <w:rsid w:val="00E6484F"/>
    <w:rsid w:val="00E64C42"/>
    <w:rsid w:val="00E64E83"/>
    <w:rsid w:val="00E654C8"/>
    <w:rsid w:val="00E65A79"/>
    <w:rsid w:val="00E663AB"/>
    <w:rsid w:val="00E66982"/>
    <w:rsid w:val="00E66EB2"/>
    <w:rsid w:val="00E67352"/>
    <w:rsid w:val="00E67847"/>
    <w:rsid w:val="00E67FD4"/>
    <w:rsid w:val="00E70319"/>
    <w:rsid w:val="00E7080D"/>
    <w:rsid w:val="00E711F4"/>
    <w:rsid w:val="00E7168F"/>
    <w:rsid w:val="00E72B3A"/>
    <w:rsid w:val="00E72CD3"/>
    <w:rsid w:val="00E73DBD"/>
    <w:rsid w:val="00E73E1C"/>
    <w:rsid w:val="00E73F01"/>
    <w:rsid w:val="00E73F0F"/>
    <w:rsid w:val="00E73FE8"/>
    <w:rsid w:val="00E74C21"/>
    <w:rsid w:val="00E74CE3"/>
    <w:rsid w:val="00E75314"/>
    <w:rsid w:val="00E753E7"/>
    <w:rsid w:val="00E753EE"/>
    <w:rsid w:val="00E75C14"/>
    <w:rsid w:val="00E76050"/>
    <w:rsid w:val="00E76B07"/>
    <w:rsid w:val="00E76E5F"/>
    <w:rsid w:val="00E774FC"/>
    <w:rsid w:val="00E77632"/>
    <w:rsid w:val="00E77BCC"/>
    <w:rsid w:val="00E77CE0"/>
    <w:rsid w:val="00E81209"/>
    <w:rsid w:val="00E81525"/>
    <w:rsid w:val="00E81AE6"/>
    <w:rsid w:val="00E81BEA"/>
    <w:rsid w:val="00E820AC"/>
    <w:rsid w:val="00E82170"/>
    <w:rsid w:val="00E8258B"/>
    <w:rsid w:val="00E829A3"/>
    <w:rsid w:val="00E82F1C"/>
    <w:rsid w:val="00E833B5"/>
    <w:rsid w:val="00E8367E"/>
    <w:rsid w:val="00E83BC8"/>
    <w:rsid w:val="00E845D8"/>
    <w:rsid w:val="00E845F9"/>
    <w:rsid w:val="00E84ACF"/>
    <w:rsid w:val="00E84B32"/>
    <w:rsid w:val="00E85C9E"/>
    <w:rsid w:val="00E863EC"/>
    <w:rsid w:val="00E86E56"/>
    <w:rsid w:val="00E8741C"/>
    <w:rsid w:val="00E9067B"/>
    <w:rsid w:val="00E90735"/>
    <w:rsid w:val="00E909C4"/>
    <w:rsid w:val="00E92772"/>
    <w:rsid w:val="00E92C47"/>
    <w:rsid w:val="00E9356A"/>
    <w:rsid w:val="00E939E7"/>
    <w:rsid w:val="00E93A8B"/>
    <w:rsid w:val="00E94073"/>
    <w:rsid w:val="00E96037"/>
    <w:rsid w:val="00E96641"/>
    <w:rsid w:val="00E966C7"/>
    <w:rsid w:val="00E96815"/>
    <w:rsid w:val="00E96DCA"/>
    <w:rsid w:val="00E97102"/>
    <w:rsid w:val="00E97210"/>
    <w:rsid w:val="00E973DF"/>
    <w:rsid w:val="00E974BB"/>
    <w:rsid w:val="00EA10D4"/>
    <w:rsid w:val="00EA1F6D"/>
    <w:rsid w:val="00EA2118"/>
    <w:rsid w:val="00EA3210"/>
    <w:rsid w:val="00EA334E"/>
    <w:rsid w:val="00EA39D4"/>
    <w:rsid w:val="00EA3A5E"/>
    <w:rsid w:val="00EA3C71"/>
    <w:rsid w:val="00EA3D80"/>
    <w:rsid w:val="00EA4209"/>
    <w:rsid w:val="00EA4337"/>
    <w:rsid w:val="00EA4728"/>
    <w:rsid w:val="00EA4B5D"/>
    <w:rsid w:val="00EA4EB3"/>
    <w:rsid w:val="00EA4F00"/>
    <w:rsid w:val="00EA55C6"/>
    <w:rsid w:val="00EA58C5"/>
    <w:rsid w:val="00EA59B2"/>
    <w:rsid w:val="00EA5C83"/>
    <w:rsid w:val="00EA64C6"/>
    <w:rsid w:val="00EA6A18"/>
    <w:rsid w:val="00EA6AB5"/>
    <w:rsid w:val="00EA6CCE"/>
    <w:rsid w:val="00EA6ECD"/>
    <w:rsid w:val="00EA6F42"/>
    <w:rsid w:val="00EA7015"/>
    <w:rsid w:val="00EA7069"/>
    <w:rsid w:val="00EA718B"/>
    <w:rsid w:val="00EA7571"/>
    <w:rsid w:val="00EA7703"/>
    <w:rsid w:val="00EA7739"/>
    <w:rsid w:val="00EA78CF"/>
    <w:rsid w:val="00EA7BC3"/>
    <w:rsid w:val="00EA7E9C"/>
    <w:rsid w:val="00EB12C2"/>
    <w:rsid w:val="00EB1523"/>
    <w:rsid w:val="00EB1A3D"/>
    <w:rsid w:val="00EB2005"/>
    <w:rsid w:val="00EB28F4"/>
    <w:rsid w:val="00EB2F28"/>
    <w:rsid w:val="00EB2FB4"/>
    <w:rsid w:val="00EB3736"/>
    <w:rsid w:val="00EB41F3"/>
    <w:rsid w:val="00EB449C"/>
    <w:rsid w:val="00EB4B0D"/>
    <w:rsid w:val="00EB4E32"/>
    <w:rsid w:val="00EB5011"/>
    <w:rsid w:val="00EB5057"/>
    <w:rsid w:val="00EB53A5"/>
    <w:rsid w:val="00EB5606"/>
    <w:rsid w:val="00EB567F"/>
    <w:rsid w:val="00EB571F"/>
    <w:rsid w:val="00EB5851"/>
    <w:rsid w:val="00EB61F4"/>
    <w:rsid w:val="00EB6256"/>
    <w:rsid w:val="00EB6C09"/>
    <w:rsid w:val="00EB6F6B"/>
    <w:rsid w:val="00EB700D"/>
    <w:rsid w:val="00EB736C"/>
    <w:rsid w:val="00EB7458"/>
    <w:rsid w:val="00EB7FE0"/>
    <w:rsid w:val="00EC008C"/>
    <w:rsid w:val="00EC11CC"/>
    <w:rsid w:val="00EC1781"/>
    <w:rsid w:val="00EC180C"/>
    <w:rsid w:val="00EC1A25"/>
    <w:rsid w:val="00EC1B4F"/>
    <w:rsid w:val="00EC1E24"/>
    <w:rsid w:val="00EC2039"/>
    <w:rsid w:val="00EC20F4"/>
    <w:rsid w:val="00EC2FEC"/>
    <w:rsid w:val="00EC3B51"/>
    <w:rsid w:val="00EC3DE5"/>
    <w:rsid w:val="00EC41EE"/>
    <w:rsid w:val="00EC44D8"/>
    <w:rsid w:val="00EC4D12"/>
    <w:rsid w:val="00EC5113"/>
    <w:rsid w:val="00EC511C"/>
    <w:rsid w:val="00EC6475"/>
    <w:rsid w:val="00EC665B"/>
    <w:rsid w:val="00EC69F5"/>
    <w:rsid w:val="00EC6CBD"/>
    <w:rsid w:val="00EC6CF8"/>
    <w:rsid w:val="00EC709B"/>
    <w:rsid w:val="00EC76FE"/>
    <w:rsid w:val="00EC7F8F"/>
    <w:rsid w:val="00ED0376"/>
    <w:rsid w:val="00ED03D5"/>
    <w:rsid w:val="00ED0BD9"/>
    <w:rsid w:val="00ED1963"/>
    <w:rsid w:val="00ED1A56"/>
    <w:rsid w:val="00ED2411"/>
    <w:rsid w:val="00ED25A6"/>
    <w:rsid w:val="00ED2704"/>
    <w:rsid w:val="00ED27DE"/>
    <w:rsid w:val="00ED2E20"/>
    <w:rsid w:val="00ED3B8C"/>
    <w:rsid w:val="00ED3E48"/>
    <w:rsid w:val="00ED4541"/>
    <w:rsid w:val="00ED49FA"/>
    <w:rsid w:val="00ED53D2"/>
    <w:rsid w:val="00ED5CBB"/>
    <w:rsid w:val="00ED711B"/>
    <w:rsid w:val="00ED7981"/>
    <w:rsid w:val="00EE012B"/>
    <w:rsid w:val="00EE0139"/>
    <w:rsid w:val="00EE0613"/>
    <w:rsid w:val="00EE136A"/>
    <w:rsid w:val="00EE178B"/>
    <w:rsid w:val="00EE1822"/>
    <w:rsid w:val="00EE3A67"/>
    <w:rsid w:val="00EE3C83"/>
    <w:rsid w:val="00EE41C6"/>
    <w:rsid w:val="00EE4262"/>
    <w:rsid w:val="00EE4E68"/>
    <w:rsid w:val="00EE4FDC"/>
    <w:rsid w:val="00EE5047"/>
    <w:rsid w:val="00EE55C0"/>
    <w:rsid w:val="00EE5F42"/>
    <w:rsid w:val="00EE605D"/>
    <w:rsid w:val="00EE62F7"/>
    <w:rsid w:val="00EE698E"/>
    <w:rsid w:val="00EE6F4D"/>
    <w:rsid w:val="00EE74A0"/>
    <w:rsid w:val="00EE74C8"/>
    <w:rsid w:val="00EE7593"/>
    <w:rsid w:val="00EE7977"/>
    <w:rsid w:val="00EF0721"/>
    <w:rsid w:val="00EF073B"/>
    <w:rsid w:val="00EF1476"/>
    <w:rsid w:val="00EF29E1"/>
    <w:rsid w:val="00EF2D86"/>
    <w:rsid w:val="00EF2FAD"/>
    <w:rsid w:val="00EF33AA"/>
    <w:rsid w:val="00EF363A"/>
    <w:rsid w:val="00EF3F52"/>
    <w:rsid w:val="00EF40BC"/>
    <w:rsid w:val="00EF4273"/>
    <w:rsid w:val="00EF5589"/>
    <w:rsid w:val="00EF56D0"/>
    <w:rsid w:val="00EF5C95"/>
    <w:rsid w:val="00EF62CE"/>
    <w:rsid w:val="00EF665C"/>
    <w:rsid w:val="00EF68CF"/>
    <w:rsid w:val="00EF7194"/>
    <w:rsid w:val="00EF75F4"/>
    <w:rsid w:val="00EF784C"/>
    <w:rsid w:val="00EF7ABA"/>
    <w:rsid w:val="00EF7EB1"/>
    <w:rsid w:val="00EF7F15"/>
    <w:rsid w:val="00F000A0"/>
    <w:rsid w:val="00F00171"/>
    <w:rsid w:val="00F0076D"/>
    <w:rsid w:val="00F00920"/>
    <w:rsid w:val="00F01B26"/>
    <w:rsid w:val="00F01F32"/>
    <w:rsid w:val="00F02A80"/>
    <w:rsid w:val="00F03E2A"/>
    <w:rsid w:val="00F03FEC"/>
    <w:rsid w:val="00F04615"/>
    <w:rsid w:val="00F051B3"/>
    <w:rsid w:val="00F05318"/>
    <w:rsid w:val="00F057C5"/>
    <w:rsid w:val="00F05A5F"/>
    <w:rsid w:val="00F05D04"/>
    <w:rsid w:val="00F073FA"/>
    <w:rsid w:val="00F1017D"/>
    <w:rsid w:val="00F1051A"/>
    <w:rsid w:val="00F10ADC"/>
    <w:rsid w:val="00F10F61"/>
    <w:rsid w:val="00F1113C"/>
    <w:rsid w:val="00F1171F"/>
    <w:rsid w:val="00F11740"/>
    <w:rsid w:val="00F12614"/>
    <w:rsid w:val="00F13624"/>
    <w:rsid w:val="00F13A1C"/>
    <w:rsid w:val="00F13E69"/>
    <w:rsid w:val="00F14288"/>
    <w:rsid w:val="00F144FB"/>
    <w:rsid w:val="00F14A82"/>
    <w:rsid w:val="00F14B3D"/>
    <w:rsid w:val="00F156DD"/>
    <w:rsid w:val="00F15CFD"/>
    <w:rsid w:val="00F15E99"/>
    <w:rsid w:val="00F164C1"/>
    <w:rsid w:val="00F16A51"/>
    <w:rsid w:val="00F16FCD"/>
    <w:rsid w:val="00F17206"/>
    <w:rsid w:val="00F206DC"/>
    <w:rsid w:val="00F209D1"/>
    <w:rsid w:val="00F20AEB"/>
    <w:rsid w:val="00F20E91"/>
    <w:rsid w:val="00F21C2A"/>
    <w:rsid w:val="00F21DCB"/>
    <w:rsid w:val="00F21DED"/>
    <w:rsid w:val="00F21EB8"/>
    <w:rsid w:val="00F221C7"/>
    <w:rsid w:val="00F22753"/>
    <w:rsid w:val="00F23917"/>
    <w:rsid w:val="00F2421B"/>
    <w:rsid w:val="00F244C4"/>
    <w:rsid w:val="00F24594"/>
    <w:rsid w:val="00F24A94"/>
    <w:rsid w:val="00F2509F"/>
    <w:rsid w:val="00F25186"/>
    <w:rsid w:val="00F25ABB"/>
    <w:rsid w:val="00F25C66"/>
    <w:rsid w:val="00F260BA"/>
    <w:rsid w:val="00F26B4A"/>
    <w:rsid w:val="00F274D3"/>
    <w:rsid w:val="00F27D0B"/>
    <w:rsid w:val="00F27F45"/>
    <w:rsid w:val="00F30592"/>
    <w:rsid w:val="00F30921"/>
    <w:rsid w:val="00F315C5"/>
    <w:rsid w:val="00F31EAD"/>
    <w:rsid w:val="00F328FE"/>
    <w:rsid w:val="00F3293C"/>
    <w:rsid w:val="00F33448"/>
    <w:rsid w:val="00F3370C"/>
    <w:rsid w:val="00F33C7A"/>
    <w:rsid w:val="00F345E1"/>
    <w:rsid w:val="00F3499D"/>
    <w:rsid w:val="00F34A85"/>
    <w:rsid w:val="00F35681"/>
    <w:rsid w:val="00F35A27"/>
    <w:rsid w:val="00F362A7"/>
    <w:rsid w:val="00F368A7"/>
    <w:rsid w:val="00F36994"/>
    <w:rsid w:val="00F36AD3"/>
    <w:rsid w:val="00F36AFE"/>
    <w:rsid w:val="00F36D4C"/>
    <w:rsid w:val="00F37010"/>
    <w:rsid w:val="00F37066"/>
    <w:rsid w:val="00F37428"/>
    <w:rsid w:val="00F37B5C"/>
    <w:rsid w:val="00F37FA6"/>
    <w:rsid w:val="00F4008A"/>
    <w:rsid w:val="00F40983"/>
    <w:rsid w:val="00F4108B"/>
    <w:rsid w:val="00F4160D"/>
    <w:rsid w:val="00F41AB4"/>
    <w:rsid w:val="00F41C9E"/>
    <w:rsid w:val="00F42A90"/>
    <w:rsid w:val="00F435BF"/>
    <w:rsid w:val="00F44042"/>
    <w:rsid w:val="00F44412"/>
    <w:rsid w:val="00F44DD4"/>
    <w:rsid w:val="00F4514B"/>
    <w:rsid w:val="00F4520E"/>
    <w:rsid w:val="00F45878"/>
    <w:rsid w:val="00F45B1E"/>
    <w:rsid w:val="00F45C13"/>
    <w:rsid w:val="00F4607F"/>
    <w:rsid w:val="00F46279"/>
    <w:rsid w:val="00F46321"/>
    <w:rsid w:val="00F4652B"/>
    <w:rsid w:val="00F465C1"/>
    <w:rsid w:val="00F46A10"/>
    <w:rsid w:val="00F46A21"/>
    <w:rsid w:val="00F47285"/>
    <w:rsid w:val="00F473FE"/>
    <w:rsid w:val="00F47BB0"/>
    <w:rsid w:val="00F503F8"/>
    <w:rsid w:val="00F5047E"/>
    <w:rsid w:val="00F5058F"/>
    <w:rsid w:val="00F508E1"/>
    <w:rsid w:val="00F50B99"/>
    <w:rsid w:val="00F51371"/>
    <w:rsid w:val="00F51451"/>
    <w:rsid w:val="00F517AA"/>
    <w:rsid w:val="00F52A1F"/>
    <w:rsid w:val="00F52D76"/>
    <w:rsid w:val="00F530B6"/>
    <w:rsid w:val="00F53448"/>
    <w:rsid w:val="00F537D5"/>
    <w:rsid w:val="00F53C87"/>
    <w:rsid w:val="00F5483B"/>
    <w:rsid w:val="00F5534D"/>
    <w:rsid w:val="00F557C7"/>
    <w:rsid w:val="00F55C74"/>
    <w:rsid w:val="00F5611F"/>
    <w:rsid w:val="00F5723A"/>
    <w:rsid w:val="00F5779C"/>
    <w:rsid w:val="00F607A3"/>
    <w:rsid w:val="00F6143B"/>
    <w:rsid w:val="00F6192D"/>
    <w:rsid w:val="00F61A37"/>
    <w:rsid w:val="00F61A5E"/>
    <w:rsid w:val="00F62235"/>
    <w:rsid w:val="00F623CF"/>
    <w:rsid w:val="00F623E9"/>
    <w:rsid w:val="00F6259F"/>
    <w:rsid w:val="00F62B2E"/>
    <w:rsid w:val="00F62B8E"/>
    <w:rsid w:val="00F63675"/>
    <w:rsid w:val="00F6381E"/>
    <w:rsid w:val="00F641D1"/>
    <w:rsid w:val="00F6501E"/>
    <w:rsid w:val="00F65FEF"/>
    <w:rsid w:val="00F66376"/>
    <w:rsid w:val="00F670D1"/>
    <w:rsid w:val="00F671DA"/>
    <w:rsid w:val="00F67685"/>
    <w:rsid w:val="00F677BE"/>
    <w:rsid w:val="00F677C5"/>
    <w:rsid w:val="00F67DED"/>
    <w:rsid w:val="00F703EB"/>
    <w:rsid w:val="00F707C9"/>
    <w:rsid w:val="00F70A9E"/>
    <w:rsid w:val="00F70C68"/>
    <w:rsid w:val="00F73276"/>
    <w:rsid w:val="00F74439"/>
    <w:rsid w:val="00F74494"/>
    <w:rsid w:val="00F7451F"/>
    <w:rsid w:val="00F74567"/>
    <w:rsid w:val="00F74AD3"/>
    <w:rsid w:val="00F756CD"/>
    <w:rsid w:val="00F765E2"/>
    <w:rsid w:val="00F76828"/>
    <w:rsid w:val="00F76DD4"/>
    <w:rsid w:val="00F7704F"/>
    <w:rsid w:val="00F77DCB"/>
    <w:rsid w:val="00F77FE5"/>
    <w:rsid w:val="00F814AA"/>
    <w:rsid w:val="00F81BEF"/>
    <w:rsid w:val="00F824F5"/>
    <w:rsid w:val="00F8297D"/>
    <w:rsid w:val="00F82A0E"/>
    <w:rsid w:val="00F832E1"/>
    <w:rsid w:val="00F8395D"/>
    <w:rsid w:val="00F83E88"/>
    <w:rsid w:val="00F83F9C"/>
    <w:rsid w:val="00F84383"/>
    <w:rsid w:val="00F848C5"/>
    <w:rsid w:val="00F8499E"/>
    <w:rsid w:val="00F84B21"/>
    <w:rsid w:val="00F84D5A"/>
    <w:rsid w:val="00F851F9"/>
    <w:rsid w:val="00F86304"/>
    <w:rsid w:val="00F86CC8"/>
    <w:rsid w:val="00F87585"/>
    <w:rsid w:val="00F875E7"/>
    <w:rsid w:val="00F877FC"/>
    <w:rsid w:val="00F879B3"/>
    <w:rsid w:val="00F9008F"/>
    <w:rsid w:val="00F90225"/>
    <w:rsid w:val="00F905C1"/>
    <w:rsid w:val="00F90C06"/>
    <w:rsid w:val="00F91018"/>
    <w:rsid w:val="00F9185D"/>
    <w:rsid w:val="00F9196D"/>
    <w:rsid w:val="00F92191"/>
    <w:rsid w:val="00F921E5"/>
    <w:rsid w:val="00F9264E"/>
    <w:rsid w:val="00F92BD8"/>
    <w:rsid w:val="00F93123"/>
    <w:rsid w:val="00F94199"/>
    <w:rsid w:val="00F94330"/>
    <w:rsid w:val="00F94B74"/>
    <w:rsid w:val="00F94C26"/>
    <w:rsid w:val="00F94F1C"/>
    <w:rsid w:val="00F952DD"/>
    <w:rsid w:val="00F9546D"/>
    <w:rsid w:val="00F95AC7"/>
    <w:rsid w:val="00F95FF1"/>
    <w:rsid w:val="00F966DB"/>
    <w:rsid w:val="00F96A82"/>
    <w:rsid w:val="00F96E3C"/>
    <w:rsid w:val="00F97272"/>
    <w:rsid w:val="00FA18FB"/>
    <w:rsid w:val="00FA1FE3"/>
    <w:rsid w:val="00FA2F60"/>
    <w:rsid w:val="00FA338B"/>
    <w:rsid w:val="00FA3FDB"/>
    <w:rsid w:val="00FA431D"/>
    <w:rsid w:val="00FA48A2"/>
    <w:rsid w:val="00FA4C80"/>
    <w:rsid w:val="00FA569A"/>
    <w:rsid w:val="00FA590D"/>
    <w:rsid w:val="00FA5EBE"/>
    <w:rsid w:val="00FA624B"/>
    <w:rsid w:val="00FA6264"/>
    <w:rsid w:val="00FA65C0"/>
    <w:rsid w:val="00FA6AC4"/>
    <w:rsid w:val="00FA6BE8"/>
    <w:rsid w:val="00FA72F7"/>
    <w:rsid w:val="00FA74F7"/>
    <w:rsid w:val="00FA7D19"/>
    <w:rsid w:val="00FA7E80"/>
    <w:rsid w:val="00FB06D0"/>
    <w:rsid w:val="00FB0DF4"/>
    <w:rsid w:val="00FB0DF5"/>
    <w:rsid w:val="00FB0F98"/>
    <w:rsid w:val="00FB0FF6"/>
    <w:rsid w:val="00FB1237"/>
    <w:rsid w:val="00FB1DE9"/>
    <w:rsid w:val="00FB23D9"/>
    <w:rsid w:val="00FB2F55"/>
    <w:rsid w:val="00FB33EE"/>
    <w:rsid w:val="00FB37DF"/>
    <w:rsid w:val="00FB3AED"/>
    <w:rsid w:val="00FB41E2"/>
    <w:rsid w:val="00FB4284"/>
    <w:rsid w:val="00FB4C95"/>
    <w:rsid w:val="00FB5414"/>
    <w:rsid w:val="00FB57F4"/>
    <w:rsid w:val="00FB5B12"/>
    <w:rsid w:val="00FB5BA3"/>
    <w:rsid w:val="00FB5C09"/>
    <w:rsid w:val="00FB6827"/>
    <w:rsid w:val="00FB6B1B"/>
    <w:rsid w:val="00FB73EE"/>
    <w:rsid w:val="00FB7932"/>
    <w:rsid w:val="00FC023D"/>
    <w:rsid w:val="00FC03CE"/>
    <w:rsid w:val="00FC0B67"/>
    <w:rsid w:val="00FC14EC"/>
    <w:rsid w:val="00FC23A8"/>
    <w:rsid w:val="00FC341A"/>
    <w:rsid w:val="00FC4658"/>
    <w:rsid w:val="00FC46F2"/>
    <w:rsid w:val="00FC4916"/>
    <w:rsid w:val="00FC4B74"/>
    <w:rsid w:val="00FC5050"/>
    <w:rsid w:val="00FC511F"/>
    <w:rsid w:val="00FC52C4"/>
    <w:rsid w:val="00FC5331"/>
    <w:rsid w:val="00FC5B3C"/>
    <w:rsid w:val="00FC5CA4"/>
    <w:rsid w:val="00FC65EE"/>
    <w:rsid w:val="00FC6E9F"/>
    <w:rsid w:val="00FC7117"/>
    <w:rsid w:val="00FC7403"/>
    <w:rsid w:val="00FC7528"/>
    <w:rsid w:val="00FC7947"/>
    <w:rsid w:val="00FD09C9"/>
    <w:rsid w:val="00FD0F1C"/>
    <w:rsid w:val="00FD29B8"/>
    <w:rsid w:val="00FD2B5C"/>
    <w:rsid w:val="00FD2BE6"/>
    <w:rsid w:val="00FD2EE9"/>
    <w:rsid w:val="00FD3951"/>
    <w:rsid w:val="00FD3B02"/>
    <w:rsid w:val="00FD3B72"/>
    <w:rsid w:val="00FD3BE6"/>
    <w:rsid w:val="00FD3D81"/>
    <w:rsid w:val="00FD408D"/>
    <w:rsid w:val="00FD436F"/>
    <w:rsid w:val="00FD5123"/>
    <w:rsid w:val="00FD549D"/>
    <w:rsid w:val="00FD557C"/>
    <w:rsid w:val="00FD56D0"/>
    <w:rsid w:val="00FD57AC"/>
    <w:rsid w:val="00FD59C6"/>
    <w:rsid w:val="00FD65FC"/>
    <w:rsid w:val="00FD6ECD"/>
    <w:rsid w:val="00FD6FF8"/>
    <w:rsid w:val="00FD708D"/>
    <w:rsid w:val="00FD7721"/>
    <w:rsid w:val="00FE0EB6"/>
    <w:rsid w:val="00FE30C2"/>
    <w:rsid w:val="00FE357A"/>
    <w:rsid w:val="00FE35C3"/>
    <w:rsid w:val="00FE3B30"/>
    <w:rsid w:val="00FE3E52"/>
    <w:rsid w:val="00FE4273"/>
    <w:rsid w:val="00FE4743"/>
    <w:rsid w:val="00FE4763"/>
    <w:rsid w:val="00FE47E3"/>
    <w:rsid w:val="00FE4A6B"/>
    <w:rsid w:val="00FE4BEB"/>
    <w:rsid w:val="00FE4C64"/>
    <w:rsid w:val="00FE50F0"/>
    <w:rsid w:val="00FE511A"/>
    <w:rsid w:val="00FE5187"/>
    <w:rsid w:val="00FE542E"/>
    <w:rsid w:val="00FE54CE"/>
    <w:rsid w:val="00FE63A1"/>
    <w:rsid w:val="00FE675C"/>
    <w:rsid w:val="00FE67D1"/>
    <w:rsid w:val="00FE7053"/>
    <w:rsid w:val="00FE76EB"/>
    <w:rsid w:val="00FE7B23"/>
    <w:rsid w:val="00FF0592"/>
    <w:rsid w:val="00FF06E2"/>
    <w:rsid w:val="00FF0FB4"/>
    <w:rsid w:val="00FF17C5"/>
    <w:rsid w:val="00FF1A87"/>
    <w:rsid w:val="00FF1D21"/>
    <w:rsid w:val="00FF1E98"/>
    <w:rsid w:val="00FF1F65"/>
    <w:rsid w:val="00FF2008"/>
    <w:rsid w:val="00FF20A1"/>
    <w:rsid w:val="00FF37DC"/>
    <w:rsid w:val="00FF3801"/>
    <w:rsid w:val="00FF39DB"/>
    <w:rsid w:val="00FF3BEE"/>
    <w:rsid w:val="00FF48DF"/>
    <w:rsid w:val="00FF49B5"/>
    <w:rsid w:val="00FF52F8"/>
    <w:rsid w:val="00FF539E"/>
    <w:rsid w:val="00FF543F"/>
    <w:rsid w:val="00FF562B"/>
    <w:rsid w:val="00FF595E"/>
    <w:rsid w:val="00FF6013"/>
    <w:rsid w:val="00FF7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73781F8-6D47-452A-95DF-0C689C59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306"/>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D6306"/>
    <w:pPr>
      <w:tabs>
        <w:tab w:val="center" w:pos="4320"/>
        <w:tab w:val="right" w:pos="8640"/>
      </w:tabs>
    </w:pPr>
  </w:style>
  <w:style w:type="paragraph" w:styleId="Footer">
    <w:name w:val="footer"/>
    <w:basedOn w:val="Normal"/>
    <w:rsid w:val="008D54F9"/>
    <w:pPr>
      <w:tabs>
        <w:tab w:val="center" w:pos="4320"/>
        <w:tab w:val="right" w:pos="8640"/>
      </w:tabs>
    </w:pPr>
  </w:style>
  <w:style w:type="table" w:styleId="TableGrid">
    <w:name w:val="Table Grid"/>
    <w:basedOn w:val="TableNormal"/>
    <w:rsid w:val="008D54F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D6306"/>
  </w:style>
  <w:style w:type="paragraph" w:styleId="BalloonText">
    <w:name w:val="Balloon Text"/>
    <w:basedOn w:val="Normal"/>
    <w:semiHidden/>
    <w:rsid w:val="008442A5"/>
    <w:rPr>
      <w:rFonts w:ascii="Tahoma" w:hAnsi="Tahoma" w:cs="Tahoma"/>
      <w:sz w:val="16"/>
      <w:szCs w:val="16"/>
    </w:rPr>
  </w:style>
  <w:style w:type="paragraph" w:customStyle="1" w:styleId="msolistparagraph0">
    <w:name w:val="msolistparagraph"/>
    <w:basedOn w:val="Normal"/>
    <w:rsid w:val="00EC3B51"/>
    <w:pPr>
      <w:ind w:left="720"/>
    </w:pPr>
    <w:rPr>
      <w:rFonts w:ascii="Calibri" w:hAnsi="Calibri"/>
      <w:szCs w:val="22"/>
    </w:rPr>
  </w:style>
  <w:style w:type="paragraph" w:styleId="ListParagraph">
    <w:name w:val="List Paragraph"/>
    <w:basedOn w:val="Normal"/>
    <w:uiPriority w:val="34"/>
    <w:qFormat/>
    <w:rsid w:val="00FF7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561236">
      <w:bodyDiv w:val="1"/>
      <w:marLeft w:val="0"/>
      <w:marRight w:val="0"/>
      <w:marTop w:val="0"/>
      <w:marBottom w:val="0"/>
      <w:divBdr>
        <w:top w:val="none" w:sz="0" w:space="0" w:color="auto"/>
        <w:left w:val="none" w:sz="0" w:space="0" w:color="auto"/>
        <w:bottom w:val="none" w:sz="0" w:space="0" w:color="auto"/>
        <w:right w:val="none" w:sz="0" w:space="0" w:color="auto"/>
      </w:divBdr>
    </w:div>
    <w:div w:id="1348484315">
      <w:bodyDiv w:val="1"/>
      <w:marLeft w:val="0"/>
      <w:marRight w:val="0"/>
      <w:marTop w:val="0"/>
      <w:marBottom w:val="0"/>
      <w:divBdr>
        <w:top w:val="none" w:sz="0" w:space="0" w:color="auto"/>
        <w:left w:val="none" w:sz="0" w:space="0" w:color="auto"/>
        <w:bottom w:val="none" w:sz="0" w:space="0" w:color="auto"/>
        <w:right w:val="none" w:sz="0" w:space="0" w:color="auto"/>
      </w:divBdr>
    </w:div>
    <w:div w:id="207192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dechome01\USERS\SPEC_ED\106195\Desktop\letter%20template%20new%20logo%20col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template new logo color</Template>
  <TotalTime>2</TotalTime>
  <Pages>1</Pages>
  <Words>402</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TO:</vt:lpstr>
    </vt:vector>
  </TitlesOfParts>
  <Company>SDCS</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106195</dc:creator>
  <cp:keywords/>
  <cp:lastModifiedBy>Lewis Naomi</cp:lastModifiedBy>
  <cp:revision>3</cp:revision>
  <cp:lastPrinted>2012-09-07T16:49:00Z</cp:lastPrinted>
  <dcterms:created xsi:type="dcterms:W3CDTF">2015-09-09T18:21:00Z</dcterms:created>
  <dcterms:modified xsi:type="dcterms:W3CDTF">2015-09-09T18:23:00Z</dcterms:modified>
</cp:coreProperties>
</file>